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FB" w:rsidRDefault="001B25FB" w:rsidP="009F60A0">
      <w:pPr>
        <w:tabs>
          <w:tab w:val="left" w:pos="1815"/>
        </w:tabs>
        <w:ind w:left="-567" w:right="-427"/>
        <w:jc w:val="right"/>
        <w:rPr>
          <w:sz w:val="22"/>
          <w:szCs w:val="22"/>
        </w:rPr>
      </w:pPr>
      <w:r w:rsidRPr="00771D0C">
        <w:rPr>
          <w:rFonts w:ascii="Calibri" w:hAnsi="Calibri" w:cs="Calibri"/>
          <w:sz w:val="22"/>
          <w:szCs w:val="22"/>
        </w:rPr>
        <w:t>Trieste</w:t>
      </w:r>
      <w:r w:rsidRPr="000D7E2D">
        <w:rPr>
          <w:sz w:val="22"/>
          <w:szCs w:val="22"/>
        </w:rPr>
        <w:t>, ____________</w:t>
      </w:r>
      <w:r>
        <w:rPr>
          <w:sz w:val="22"/>
          <w:szCs w:val="22"/>
        </w:rPr>
        <w:t>_</w:t>
      </w:r>
      <w:r w:rsidRPr="000D7E2D">
        <w:rPr>
          <w:sz w:val="22"/>
          <w:szCs w:val="22"/>
        </w:rPr>
        <w:t>____</w:t>
      </w:r>
    </w:p>
    <w:p w:rsidR="001B25FB" w:rsidRDefault="001B25FB" w:rsidP="001B25FB">
      <w:pPr>
        <w:tabs>
          <w:tab w:val="left" w:pos="1815"/>
        </w:tabs>
        <w:ind w:left="-567" w:right="-427"/>
        <w:jc w:val="right"/>
      </w:pPr>
    </w:p>
    <w:p w:rsidR="001B25FB" w:rsidRPr="00591375" w:rsidRDefault="00453C44" w:rsidP="00591375">
      <w:pPr>
        <w:tabs>
          <w:tab w:val="left" w:pos="1815"/>
        </w:tabs>
        <w:ind w:left="-567" w:right="-427"/>
        <w:jc w:val="center"/>
        <w:rPr>
          <w:rFonts w:ascii="Arial" w:hAnsi="Arial" w:cs="Arial"/>
          <w:b/>
          <w:szCs w:val="24"/>
        </w:rPr>
      </w:pPr>
      <w:r w:rsidRPr="00591375">
        <w:rPr>
          <w:rFonts w:ascii="Arial" w:hAnsi="Arial" w:cs="Arial"/>
          <w:b/>
          <w:szCs w:val="24"/>
        </w:rPr>
        <w:t>PROSPETTO LIQUIDAZIONE</w:t>
      </w:r>
      <w:r w:rsidR="00D74927" w:rsidRPr="00591375">
        <w:rPr>
          <w:rFonts w:ascii="Arial" w:hAnsi="Arial" w:cs="Arial"/>
          <w:b/>
          <w:szCs w:val="24"/>
        </w:rPr>
        <w:t xml:space="preserve"> </w:t>
      </w:r>
      <w:r w:rsidR="001B25FB" w:rsidRPr="00591375">
        <w:rPr>
          <w:rFonts w:ascii="Arial" w:hAnsi="Arial" w:cs="Arial"/>
          <w:b/>
          <w:szCs w:val="24"/>
        </w:rPr>
        <w:t>MISSIONE</w:t>
      </w:r>
      <w:r w:rsidR="001A193D" w:rsidRPr="00591375">
        <w:rPr>
          <w:rFonts w:ascii="Arial" w:hAnsi="Arial" w:cs="Arial"/>
          <w:b/>
          <w:szCs w:val="24"/>
        </w:rPr>
        <w:t xml:space="preserve"> DIDATTICHE </w:t>
      </w:r>
      <w:r w:rsidR="00F70E4B">
        <w:rPr>
          <w:rFonts w:ascii="Arial" w:hAnsi="Arial" w:cs="Arial"/>
          <w:b/>
          <w:szCs w:val="24"/>
        </w:rPr>
        <w:t xml:space="preserve">a </w:t>
      </w:r>
      <w:r w:rsidR="004C7043">
        <w:rPr>
          <w:rFonts w:ascii="Arial" w:hAnsi="Arial" w:cs="Arial"/>
          <w:b/>
          <w:szCs w:val="24"/>
        </w:rPr>
        <w:t>Trieste</w:t>
      </w:r>
      <w:bookmarkStart w:id="0" w:name="_GoBack"/>
      <w:bookmarkEnd w:id="0"/>
    </w:p>
    <w:p w:rsidR="001B25FB" w:rsidRPr="00591375" w:rsidRDefault="001B25FB" w:rsidP="00D74927">
      <w:pPr>
        <w:tabs>
          <w:tab w:val="left" w:pos="1815"/>
        </w:tabs>
        <w:ind w:left="-567" w:right="-427"/>
        <w:jc w:val="both"/>
        <w:rPr>
          <w:sz w:val="22"/>
          <w:szCs w:val="22"/>
        </w:rPr>
      </w:pPr>
    </w:p>
    <w:p w:rsidR="001B25FB" w:rsidRDefault="00FC7449" w:rsidP="00D74927">
      <w:pPr>
        <w:tabs>
          <w:tab w:val="left" w:pos="1815"/>
        </w:tabs>
        <w:ind w:left="-567" w:right="-427"/>
        <w:jc w:val="right"/>
        <w:rPr>
          <w:rFonts w:ascii="Verdana" w:hAnsi="Verdana"/>
        </w:rPr>
      </w:pPr>
      <w:r>
        <w:rPr>
          <w:rFonts w:ascii="Segoe Script" w:hAnsi="Segoe Script"/>
          <w:b/>
        </w:rPr>
        <w:tab/>
      </w:r>
      <w:r>
        <w:rPr>
          <w:rFonts w:ascii="Segoe Script" w:hAnsi="Segoe Script"/>
          <w:b/>
        </w:rPr>
        <w:tab/>
      </w:r>
      <w:r w:rsidR="006D62F8">
        <w:rPr>
          <w:rFonts w:ascii="Verdana" w:hAnsi="Verdana"/>
        </w:rPr>
        <w:t xml:space="preserve">Al Direttore del </w:t>
      </w:r>
      <w:r w:rsidR="00591375">
        <w:rPr>
          <w:rFonts w:ascii="Verdana" w:hAnsi="Verdana"/>
        </w:rPr>
        <w:t>DISPES</w:t>
      </w:r>
    </w:p>
    <w:p w:rsidR="00573B90" w:rsidRPr="006D62F8" w:rsidRDefault="00573B90" w:rsidP="00D74927">
      <w:pPr>
        <w:tabs>
          <w:tab w:val="left" w:pos="1815"/>
        </w:tabs>
        <w:ind w:left="-567" w:right="-427"/>
        <w:jc w:val="right"/>
        <w:rPr>
          <w:rFonts w:ascii="Verdana" w:hAnsi="Verdana"/>
          <w:sz w:val="20"/>
        </w:rPr>
      </w:pPr>
    </w:p>
    <w:tbl>
      <w:tblPr>
        <w:tblW w:w="10881" w:type="dxa"/>
        <w:tblInd w:w="-567" w:type="dxa"/>
        <w:tblLook w:val="04A0" w:firstRow="1" w:lastRow="0" w:firstColumn="1" w:lastColumn="0" w:noHBand="0" w:noVBand="1"/>
      </w:tblPr>
      <w:tblGrid>
        <w:gridCol w:w="1384"/>
        <w:gridCol w:w="5795"/>
        <w:gridCol w:w="2006"/>
        <w:gridCol w:w="1696"/>
      </w:tblGrid>
      <w:tr w:rsidR="00E92578" w:rsidRPr="00E92578" w:rsidTr="00665D96">
        <w:tc>
          <w:tcPr>
            <w:tcW w:w="1384" w:type="dxa"/>
            <w:shd w:val="clear" w:color="auto" w:fill="auto"/>
          </w:tcPr>
          <w:p w:rsidR="00E92578" w:rsidRPr="00E92578" w:rsidRDefault="001B25FB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 xml:space="preserve">Richiedente: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>Qualifica/Matricola: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976"/>
      </w:tblGrid>
      <w:tr w:rsidR="00665D96" w:rsidTr="00923954">
        <w:tc>
          <w:tcPr>
            <w:tcW w:w="1809" w:type="dxa"/>
          </w:tcPr>
          <w:p w:rsidR="00665D96" w:rsidRDefault="00665D96" w:rsidP="00923954">
            <w:pPr>
              <w:tabs>
                <w:tab w:val="left" w:pos="1815"/>
              </w:tabs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1D0C">
              <w:rPr>
                <w:rFonts w:ascii="Calibri" w:hAnsi="Calibri" w:cs="Calibri"/>
                <w:sz w:val="22"/>
                <w:szCs w:val="22"/>
              </w:rPr>
              <w:t>In servizio presso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D96" w:rsidRDefault="00665D96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65D96" w:rsidRDefault="00665D96" w:rsidP="00923954">
            <w:pPr>
              <w:tabs>
                <w:tab w:val="left" w:pos="1815"/>
              </w:tabs>
              <w:spacing w:after="60"/>
              <w:ind w:right="-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Recapito telefonico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D96" w:rsidRDefault="00665D96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923954">
      <w:pPr>
        <w:tabs>
          <w:tab w:val="left" w:pos="1815"/>
        </w:tabs>
        <w:spacing w:after="60" w:line="100" w:lineRule="exact"/>
        <w:ind w:left="-567" w:right="-425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969"/>
      </w:tblGrid>
      <w:tr w:rsidR="00591375" w:rsidTr="00591375">
        <w:tc>
          <w:tcPr>
            <w:tcW w:w="5954" w:type="dxa"/>
          </w:tcPr>
          <w:p w:rsidR="00591375" w:rsidRDefault="00591375" w:rsidP="00591375">
            <w:pPr>
              <w:tabs>
                <w:tab w:val="left" w:pos="0"/>
              </w:tabs>
              <w:spacing w:after="60"/>
              <w:ind w:right="-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 effettuato  le seguenti missioni a Gorizia</w:t>
            </w:r>
          </w:p>
        </w:tc>
        <w:tc>
          <w:tcPr>
            <w:tcW w:w="992" w:type="dxa"/>
          </w:tcPr>
          <w:p w:rsidR="00591375" w:rsidRDefault="00591375" w:rsidP="00923954">
            <w:pPr>
              <w:tabs>
                <w:tab w:val="left" w:pos="1815"/>
              </w:tabs>
              <w:spacing w:after="60"/>
              <w:ind w:right="-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mezzo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91375" w:rsidRDefault="00591375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923954">
      <w:pPr>
        <w:tabs>
          <w:tab w:val="left" w:pos="1815"/>
        </w:tabs>
        <w:spacing w:after="60" w:line="100" w:lineRule="exact"/>
        <w:ind w:left="-567" w:right="-425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072"/>
      </w:tblGrid>
      <w:tr w:rsidR="001A193D" w:rsidTr="00591375">
        <w:tc>
          <w:tcPr>
            <w:tcW w:w="1809" w:type="dxa"/>
          </w:tcPr>
          <w:p w:rsidR="001A193D" w:rsidRDefault="001A193D" w:rsidP="00591375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Motivo missione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A193D" w:rsidRDefault="001A193D" w:rsidP="00591375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193D" w:rsidRDefault="001A193D" w:rsidP="0000576F">
      <w:pPr>
        <w:tabs>
          <w:tab w:val="left" w:pos="1815"/>
        </w:tabs>
        <w:spacing w:after="60" w:line="6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7796"/>
      </w:tblGrid>
      <w:tr w:rsidR="00591375" w:rsidTr="00591375">
        <w:tc>
          <w:tcPr>
            <w:tcW w:w="1242" w:type="dxa"/>
            <w:vAlign w:val="center"/>
          </w:tcPr>
          <w:p w:rsidR="00591375" w:rsidRDefault="00591375" w:rsidP="00665D96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Nel mese di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1375" w:rsidRDefault="00591375" w:rsidP="00665D96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591375" w:rsidRDefault="00591375" w:rsidP="00591375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 ne chiede il rimborso imputando la spesa sui fondi a ciò dedicati dell’Amm.ne </w:t>
            </w:r>
          </w:p>
          <w:p w:rsidR="00591375" w:rsidRDefault="00591375" w:rsidP="00591375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centrale</w:t>
            </w:r>
          </w:p>
        </w:tc>
      </w:tr>
    </w:tbl>
    <w:p w:rsidR="00665D96" w:rsidRDefault="00665D96" w:rsidP="0000576F">
      <w:pPr>
        <w:tabs>
          <w:tab w:val="left" w:pos="1815"/>
        </w:tabs>
        <w:spacing w:after="60" w:line="6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2837"/>
        <w:gridCol w:w="567"/>
        <w:gridCol w:w="810"/>
        <w:gridCol w:w="1174"/>
        <w:gridCol w:w="2835"/>
        <w:gridCol w:w="567"/>
        <w:gridCol w:w="850"/>
      </w:tblGrid>
      <w:tr w:rsidR="0000576F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E13E2" w:rsidRPr="0000576F" w:rsidRDefault="0000576F" w:rsidP="0000576F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</w:t>
            </w:r>
            <w:r w:rsidR="004E13E2" w:rsidRPr="0000576F">
              <w:rPr>
                <w:rFonts w:ascii="Calibri" w:hAnsi="Calibri" w:cs="Calibri"/>
                <w:sz w:val="16"/>
                <w:szCs w:val="16"/>
              </w:rPr>
              <w:t>artenza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E13E2" w:rsidRPr="00453CB4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E13E2" w:rsidRPr="0000576F" w:rsidRDefault="0000576F" w:rsidP="0000576F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="004E13E2"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E13E2" w:rsidRPr="00453CB4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843"/>
        <w:gridCol w:w="2268"/>
        <w:gridCol w:w="1984"/>
      </w:tblGrid>
      <w:tr w:rsidR="00F428F3" w:rsidTr="004058DA">
        <w:tc>
          <w:tcPr>
            <w:tcW w:w="1418" w:type="dxa"/>
          </w:tcPr>
          <w:p w:rsidR="00F428F3" w:rsidRDefault="00F428F3" w:rsidP="00453CB4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96228B">
              <w:rPr>
                <w:rFonts w:ascii="Calibri" w:hAnsi="Calibri" w:cs="Calibri"/>
                <w:b/>
                <w:sz w:val="22"/>
                <w:szCs w:val="22"/>
              </w:rPr>
              <w:t>SPESE</w:t>
            </w:r>
            <w:r w:rsidRPr="0096228B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28F3" w:rsidRPr="004058DA" w:rsidRDefault="008F1FFF" w:rsidP="008F1FFF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058DA">
              <w:rPr>
                <w:rFonts w:ascii="Calibri" w:hAnsi="Calibri" w:cs="Calibri"/>
                <w:sz w:val="18"/>
                <w:szCs w:val="18"/>
              </w:rPr>
              <w:t xml:space="preserve">Biglietti treno/bus </w:t>
            </w:r>
          </w:p>
        </w:tc>
        <w:tc>
          <w:tcPr>
            <w:tcW w:w="1843" w:type="dxa"/>
            <w:vAlign w:val="center"/>
          </w:tcPr>
          <w:p w:rsidR="00F428F3" w:rsidRPr="008F1FFF" w:rsidRDefault="008F1FFF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F1FFF">
              <w:rPr>
                <w:rFonts w:ascii="Calibri" w:hAnsi="Calibri" w:cs="Calibri"/>
                <w:sz w:val="16"/>
                <w:szCs w:val="16"/>
              </w:rPr>
              <w:t xml:space="preserve">(Allegati n.      </w:t>
            </w:r>
            <w:r w:rsidR="004058DA"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Pr="008F1FFF">
              <w:rPr>
                <w:rFonts w:ascii="Calibri" w:hAnsi="Calibri" w:cs="Calibri"/>
                <w:sz w:val="16"/>
                <w:szCs w:val="16"/>
              </w:rPr>
              <w:t xml:space="preserve">    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428F3" w:rsidRPr="004058DA" w:rsidRDefault="001A193D" w:rsidP="008F1FFF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8DA">
              <w:rPr>
                <w:rFonts w:ascii="Calibri" w:hAnsi="Calibri" w:cs="Calibri"/>
                <w:sz w:val="18"/>
                <w:szCs w:val="18"/>
              </w:rPr>
              <w:t>P</w:t>
            </w:r>
            <w:r w:rsidR="008F1FFF" w:rsidRPr="004058DA">
              <w:rPr>
                <w:rFonts w:ascii="Calibri" w:hAnsi="Calibri" w:cs="Calibri"/>
                <w:sz w:val="18"/>
                <w:szCs w:val="18"/>
              </w:rPr>
              <w:t>edaggi</w:t>
            </w:r>
          </w:p>
        </w:tc>
        <w:tc>
          <w:tcPr>
            <w:tcW w:w="1984" w:type="dxa"/>
            <w:vAlign w:val="center"/>
          </w:tcPr>
          <w:p w:rsidR="00F428F3" w:rsidRPr="008F1FFF" w:rsidRDefault="008F1FFF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(All</w:t>
            </w:r>
            <w:r w:rsidR="00591375"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gati n.                       )</w:t>
            </w:r>
          </w:p>
        </w:tc>
      </w:tr>
      <w:tr w:rsidR="004058DA" w:rsidTr="004058DA">
        <w:tc>
          <w:tcPr>
            <w:tcW w:w="1418" w:type="dxa"/>
          </w:tcPr>
          <w:p w:rsidR="004058DA" w:rsidRDefault="004058DA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DA" w:rsidRPr="004058DA" w:rsidRDefault="004058DA" w:rsidP="008F1FFF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058DA">
              <w:rPr>
                <w:rFonts w:ascii="Calibri" w:hAnsi="Calibri" w:cs="Calibri"/>
                <w:sz w:val="18"/>
                <w:szCs w:val="18"/>
              </w:rPr>
              <w:t>Pasti</w:t>
            </w:r>
          </w:p>
        </w:tc>
        <w:tc>
          <w:tcPr>
            <w:tcW w:w="1843" w:type="dxa"/>
            <w:vAlign w:val="center"/>
          </w:tcPr>
          <w:p w:rsidR="004058DA" w:rsidRPr="008F1FFF" w:rsidRDefault="004058DA" w:rsidP="00591375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F1FFF">
              <w:rPr>
                <w:rFonts w:ascii="Calibri" w:hAnsi="Calibri" w:cs="Calibri"/>
                <w:sz w:val="16"/>
                <w:szCs w:val="16"/>
              </w:rPr>
              <w:t xml:space="preserve">(Allegati n.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Pr="008F1FFF">
              <w:rPr>
                <w:rFonts w:ascii="Calibri" w:hAnsi="Calibri" w:cs="Calibri"/>
                <w:sz w:val="16"/>
                <w:szCs w:val="16"/>
              </w:rPr>
              <w:t xml:space="preserve">    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58DA" w:rsidRPr="00F428F3" w:rsidRDefault="004058DA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058DA" w:rsidRPr="00F428F3" w:rsidRDefault="004058DA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74A44" w:rsidRDefault="00774A44" w:rsidP="00A328F9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BA7DE7" w:rsidRDefault="00BA7DE7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0A4766" w:rsidRDefault="000A4766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3544"/>
        <w:gridCol w:w="1275"/>
        <w:gridCol w:w="1701"/>
      </w:tblGrid>
      <w:tr w:rsidR="00D64F73" w:rsidRPr="00D64F73" w:rsidTr="000A4766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PER IL MEZZO PROPRIO si indichi</w:t>
            </w: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Itinerario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Km percorsi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64F73" w:rsidRPr="00D64F73" w:rsidTr="000A4766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Tipo di vettura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5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targa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0A4766" w:rsidRDefault="001B25FB" w:rsidP="0000576F">
      <w:pPr>
        <w:spacing w:before="120"/>
        <w:ind w:left="-567" w:right="-284" w:firstLine="567"/>
        <w:jc w:val="both"/>
        <w:rPr>
          <w:rFonts w:ascii="Calibri" w:hAnsi="Calibri" w:cs="Calibri"/>
          <w:sz w:val="22"/>
          <w:szCs w:val="22"/>
        </w:rPr>
      </w:pPr>
      <w:r w:rsidRPr="000A4766">
        <w:rPr>
          <w:rFonts w:ascii="Calibri" w:hAnsi="Calibri" w:cs="Calibri"/>
          <w:sz w:val="22"/>
          <w:szCs w:val="22"/>
        </w:rPr>
        <w:t xml:space="preserve">  </w:t>
      </w:r>
    </w:p>
    <w:p w:rsidR="00573B90" w:rsidRPr="000A4766" w:rsidRDefault="001B25FB" w:rsidP="0000576F">
      <w:pPr>
        <w:spacing w:before="120"/>
        <w:ind w:left="-567" w:right="-284" w:firstLine="567"/>
        <w:jc w:val="both"/>
        <w:rPr>
          <w:rFonts w:ascii="Calibri" w:hAnsi="Calibri" w:cs="Calibri"/>
          <w:sz w:val="22"/>
          <w:szCs w:val="22"/>
        </w:rPr>
      </w:pPr>
      <w:r w:rsidRPr="000A4766">
        <w:rPr>
          <w:rFonts w:ascii="Calibri" w:hAnsi="Calibri" w:cs="Calibri"/>
          <w:sz w:val="22"/>
          <w:szCs w:val="22"/>
        </w:rPr>
        <w:t xml:space="preserve">  Il sottoscritto dichiara di sollevare l'Amministrazione da ogni responsabilità civile e penale per i danni che l'uso </w:t>
      </w:r>
      <w:r w:rsidR="003C7943" w:rsidRPr="000A4766">
        <w:rPr>
          <w:rFonts w:ascii="Calibri" w:hAnsi="Calibri" w:cs="Calibri"/>
          <w:sz w:val="22"/>
          <w:szCs w:val="22"/>
        </w:rPr>
        <w:t xml:space="preserve">di </w:t>
      </w:r>
      <w:r w:rsidRPr="000A4766">
        <w:rPr>
          <w:rFonts w:ascii="Calibri" w:hAnsi="Calibri" w:cs="Calibri"/>
          <w:sz w:val="22"/>
          <w:szCs w:val="22"/>
        </w:rPr>
        <w:t xml:space="preserve">detto </w:t>
      </w:r>
      <w:r w:rsidR="003C7943" w:rsidRPr="000A4766">
        <w:rPr>
          <w:rFonts w:ascii="Calibri" w:hAnsi="Calibri" w:cs="Calibri"/>
          <w:sz w:val="22"/>
          <w:szCs w:val="22"/>
        </w:rPr>
        <w:t>m</w:t>
      </w:r>
      <w:r w:rsidRPr="000A4766">
        <w:rPr>
          <w:rFonts w:ascii="Calibri" w:hAnsi="Calibri" w:cs="Calibri"/>
          <w:sz w:val="22"/>
          <w:szCs w:val="22"/>
        </w:rPr>
        <w:t>ezzo possa comunque arrecare a p</w:t>
      </w:r>
      <w:r w:rsidR="0087578B" w:rsidRPr="000A4766">
        <w:rPr>
          <w:rFonts w:ascii="Calibri" w:hAnsi="Calibri" w:cs="Calibri"/>
          <w:sz w:val="22"/>
          <w:szCs w:val="22"/>
        </w:rPr>
        <w:t xml:space="preserve">ersone, a </w:t>
      </w:r>
      <w:r w:rsidRPr="000A4766">
        <w:rPr>
          <w:rFonts w:ascii="Calibri" w:hAnsi="Calibri" w:cs="Calibri"/>
          <w:sz w:val="22"/>
          <w:szCs w:val="22"/>
        </w:rPr>
        <w:t>cos</w:t>
      </w:r>
      <w:r w:rsidR="0087578B" w:rsidRPr="000A4766">
        <w:rPr>
          <w:rFonts w:ascii="Calibri" w:hAnsi="Calibri" w:cs="Calibri"/>
          <w:sz w:val="22"/>
          <w:szCs w:val="22"/>
        </w:rPr>
        <w:t xml:space="preserve">e e </w:t>
      </w:r>
      <w:r w:rsidRPr="000A4766">
        <w:rPr>
          <w:rFonts w:ascii="Calibri" w:hAnsi="Calibri" w:cs="Calibri"/>
          <w:sz w:val="22"/>
          <w:szCs w:val="22"/>
        </w:rPr>
        <w:t>in particolare ai terzi, ai trasportati e al mezzo stesso (non si procederà comunque al rimborso chilometrico in caso di mezzo proprio richiesto a sanatoria).</w:t>
      </w:r>
      <w:r w:rsidR="0000576F" w:rsidRPr="000A4766">
        <w:rPr>
          <w:rFonts w:ascii="Calibri" w:hAnsi="Calibri" w:cs="Calibri"/>
          <w:sz w:val="22"/>
          <w:szCs w:val="22"/>
        </w:rPr>
        <w:t xml:space="preserve"> </w:t>
      </w:r>
      <w:r w:rsidR="00573B90" w:rsidRPr="000A4766">
        <w:rPr>
          <w:rFonts w:ascii="Calibri" w:hAnsi="Calibri" w:cs="Calibri"/>
          <w:sz w:val="22"/>
          <w:szCs w:val="22"/>
        </w:rPr>
        <w:t xml:space="preserve">Dichiara inoltre di essere a conoscenza che a consuntivo l’Università conteggerà la quota assicurativa </w:t>
      </w:r>
      <w:proofErr w:type="spellStart"/>
      <w:r w:rsidR="00573B90" w:rsidRPr="000A4766">
        <w:rPr>
          <w:rFonts w:ascii="Calibri" w:hAnsi="Calibri" w:cs="Calibri"/>
          <w:sz w:val="22"/>
          <w:szCs w:val="22"/>
        </w:rPr>
        <w:t>kasko</w:t>
      </w:r>
      <w:proofErr w:type="spellEnd"/>
      <w:r w:rsidR="00573B90" w:rsidRPr="000A4766">
        <w:rPr>
          <w:rFonts w:ascii="Calibri" w:hAnsi="Calibri" w:cs="Calibri"/>
          <w:sz w:val="22"/>
          <w:szCs w:val="22"/>
        </w:rPr>
        <w:t xml:space="preserve"> per ogni giornata di uso del mezzo proprio.</w:t>
      </w:r>
    </w:p>
    <w:p w:rsidR="0000576F" w:rsidRPr="000A4766" w:rsidRDefault="0000576F" w:rsidP="0000576F">
      <w:pPr>
        <w:spacing w:before="120"/>
        <w:ind w:left="-567" w:right="-284" w:firstLine="567"/>
        <w:jc w:val="both"/>
        <w:rPr>
          <w:rFonts w:ascii="Calibri" w:hAnsi="Calibri" w:cs="Calibri"/>
          <w:sz w:val="22"/>
          <w:szCs w:val="22"/>
        </w:rPr>
      </w:pPr>
    </w:p>
    <w:p w:rsidR="000A4766" w:rsidRDefault="000A4766" w:rsidP="0000576F">
      <w:pPr>
        <w:spacing w:before="120"/>
        <w:ind w:left="-567" w:right="-284" w:firstLine="567"/>
        <w:jc w:val="both"/>
        <w:rPr>
          <w:rFonts w:ascii="Calibri" w:hAnsi="Calibri" w:cs="Calibri"/>
          <w:sz w:val="20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3652"/>
        <w:gridCol w:w="2962"/>
        <w:gridCol w:w="4267"/>
      </w:tblGrid>
      <w:tr w:rsidR="00591375" w:rsidRPr="000A4766" w:rsidTr="00534FB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CD4" w:rsidRPr="000A4766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pacing w:val="-1"/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0A4766" w:rsidRDefault="00F93CD4" w:rsidP="00D74927">
            <w:pPr>
              <w:autoSpaceDE w:val="0"/>
              <w:autoSpaceDN w:val="0"/>
              <w:adjustRightInd w:val="0"/>
              <w:spacing w:after="120"/>
              <w:ind w:right="-425"/>
              <w:jc w:val="both"/>
              <w:rPr>
                <w:rFonts w:ascii="Calibri" w:hAnsi="Calibri" w:cs="Calibri"/>
                <w:spacing w:val="-1"/>
                <w:sz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0A4766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pacing w:val="-1"/>
                <w:sz w:val="20"/>
              </w:rPr>
            </w:pPr>
            <w:r w:rsidRPr="000A4766">
              <w:rPr>
                <w:rFonts w:ascii="Calibri" w:hAnsi="Calibri" w:cs="Calibri"/>
                <w:b/>
                <w:spacing w:val="-1"/>
                <w:sz w:val="20"/>
              </w:rPr>
              <w:t>VISTO SI AUTORIZZA LA MISSIONE</w:t>
            </w:r>
          </w:p>
        </w:tc>
      </w:tr>
      <w:tr w:rsidR="00591375" w:rsidRPr="000A4766" w:rsidTr="001A193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FB1" w:rsidRPr="000A4766" w:rsidRDefault="00534FB1" w:rsidP="005913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pacing w:val="-1"/>
                <w:sz w:val="20"/>
              </w:rPr>
            </w:pPr>
            <w:r w:rsidRPr="000A4766">
              <w:rPr>
                <w:rFonts w:ascii="Calibri" w:hAnsi="Calibri" w:cs="Calibri"/>
                <w:b/>
                <w:spacing w:val="-1"/>
                <w:sz w:val="20"/>
              </w:rPr>
              <w:t>IL RICHIEDENTE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FB1" w:rsidRPr="000A4766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FB1" w:rsidRPr="000A4766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20"/>
              </w:rPr>
            </w:pPr>
          </w:p>
        </w:tc>
      </w:tr>
      <w:tr w:rsidR="00591375" w:rsidRPr="000A4766" w:rsidTr="001A193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0A4766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0A4766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2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3CD4" w:rsidRPr="000A4766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pacing w:val="-1"/>
                <w:sz w:val="20"/>
              </w:rPr>
            </w:pPr>
            <w:r w:rsidRPr="000A4766">
              <w:rPr>
                <w:rFonts w:ascii="Calibri" w:hAnsi="Calibri" w:cs="Calibri"/>
                <w:b/>
                <w:spacing w:val="-1"/>
                <w:sz w:val="20"/>
              </w:rPr>
              <w:t>IL DIRETTORE</w:t>
            </w:r>
          </w:p>
        </w:tc>
      </w:tr>
    </w:tbl>
    <w:p w:rsidR="00F93CD4" w:rsidRPr="000A4766" w:rsidRDefault="00F93CD4" w:rsidP="004E13E2">
      <w:pPr>
        <w:widowControl w:val="0"/>
        <w:autoSpaceDE w:val="0"/>
        <w:autoSpaceDN w:val="0"/>
        <w:adjustRightInd w:val="0"/>
        <w:spacing w:after="120"/>
        <w:ind w:right="-425"/>
        <w:jc w:val="both"/>
        <w:rPr>
          <w:rFonts w:ascii="Calibri" w:hAnsi="Calibri" w:cs="Calibri"/>
          <w:spacing w:val="-1"/>
          <w:sz w:val="20"/>
        </w:rPr>
      </w:pPr>
    </w:p>
    <w:sectPr w:rsidR="00F93CD4" w:rsidRPr="000A4766" w:rsidSect="004E13E2">
      <w:headerReference w:type="default" r:id="rId8"/>
      <w:pgSz w:w="11906" w:h="16838" w:code="9"/>
      <w:pgMar w:top="1701" w:right="992" w:bottom="510" w:left="113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75" w:rsidRDefault="00591375">
      <w:r>
        <w:separator/>
      </w:r>
    </w:p>
  </w:endnote>
  <w:endnote w:type="continuationSeparator" w:id="0">
    <w:p w:rsidR="00591375" w:rsidRDefault="0059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75" w:rsidRDefault="00591375">
      <w:r>
        <w:separator/>
      </w:r>
    </w:p>
  </w:footnote>
  <w:footnote w:type="continuationSeparator" w:id="0">
    <w:p w:rsidR="00591375" w:rsidRDefault="0059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75" w:rsidRDefault="00591375" w:rsidP="00D8522B">
    <w:pPr>
      <w:pStyle w:val="Intestazione"/>
      <w:tabs>
        <w:tab w:val="left" w:pos="851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-175895</wp:posOffset>
          </wp:positionV>
          <wp:extent cx="3248025" cy="708660"/>
          <wp:effectExtent l="0" t="0" r="9525" b="0"/>
          <wp:wrapNone/>
          <wp:docPr id="4" name="Immagine 1" descr="Descrizione: units 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units 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</w:t>
    </w:r>
  </w:p>
  <w:p w:rsidR="00591375" w:rsidRDefault="00591375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591375" w:rsidRDefault="00591375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591375" w:rsidRDefault="00591375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591375" w:rsidRPr="00E13FBF" w:rsidRDefault="00591375" w:rsidP="004E13E2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                         </w:t>
    </w:r>
    <w:r w:rsidRPr="00954A4E">
      <w:rPr>
        <w:rFonts w:ascii="Helvetica" w:hAnsi="Helvetica"/>
        <w:b/>
        <w:sz w:val="18"/>
        <w:szCs w:val="18"/>
      </w:rPr>
      <w:t xml:space="preserve">Dipartimento di </w:t>
    </w:r>
    <w:r>
      <w:rPr>
        <w:rFonts w:ascii="Helvetica" w:hAnsi="Helvetica"/>
        <w:b/>
        <w:sz w:val="18"/>
        <w:szCs w:val="18"/>
      </w:rPr>
      <w:t>Scienze Politiche e Sociali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FE"/>
      </v:shape>
    </w:pict>
  </w:numPicBullet>
  <w:abstractNum w:abstractNumId="0" w15:restartNumberingAfterBreak="0">
    <w:nsid w:val="79DD6F9A"/>
    <w:multiLevelType w:val="hybridMultilevel"/>
    <w:tmpl w:val="566E12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1"/>
    <w:rsid w:val="0000115F"/>
    <w:rsid w:val="00003740"/>
    <w:rsid w:val="0000576F"/>
    <w:rsid w:val="00032180"/>
    <w:rsid w:val="00041986"/>
    <w:rsid w:val="000641FA"/>
    <w:rsid w:val="00066789"/>
    <w:rsid w:val="000A4766"/>
    <w:rsid w:val="000B6518"/>
    <w:rsid w:val="000C689F"/>
    <w:rsid w:val="00105039"/>
    <w:rsid w:val="00116FA8"/>
    <w:rsid w:val="00150347"/>
    <w:rsid w:val="00156DF5"/>
    <w:rsid w:val="001671C2"/>
    <w:rsid w:val="00182058"/>
    <w:rsid w:val="001A193D"/>
    <w:rsid w:val="001B25FB"/>
    <w:rsid w:val="001D55E2"/>
    <w:rsid w:val="002208EC"/>
    <w:rsid w:val="002219CE"/>
    <w:rsid w:val="00221E6C"/>
    <w:rsid w:val="002362C4"/>
    <w:rsid w:val="00263520"/>
    <w:rsid w:val="00283703"/>
    <w:rsid w:val="002D4D26"/>
    <w:rsid w:val="00316E34"/>
    <w:rsid w:val="00335991"/>
    <w:rsid w:val="00341311"/>
    <w:rsid w:val="00356BCB"/>
    <w:rsid w:val="00380050"/>
    <w:rsid w:val="0038662A"/>
    <w:rsid w:val="00391555"/>
    <w:rsid w:val="003A6429"/>
    <w:rsid w:val="003C7943"/>
    <w:rsid w:val="003D1709"/>
    <w:rsid w:val="00400FFC"/>
    <w:rsid w:val="004031A3"/>
    <w:rsid w:val="004058DA"/>
    <w:rsid w:val="0042168F"/>
    <w:rsid w:val="004530B8"/>
    <w:rsid w:val="0045319D"/>
    <w:rsid w:val="00453C44"/>
    <w:rsid w:val="00453CB4"/>
    <w:rsid w:val="00472E82"/>
    <w:rsid w:val="00495C0A"/>
    <w:rsid w:val="004C353A"/>
    <w:rsid w:val="004C7043"/>
    <w:rsid w:val="004E13E2"/>
    <w:rsid w:val="004E3786"/>
    <w:rsid w:val="00523EAD"/>
    <w:rsid w:val="00534FB1"/>
    <w:rsid w:val="00573B90"/>
    <w:rsid w:val="00591375"/>
    <w:rsid w:val="005C06BE"/>
    <w:rsid w:val="0061397D"/>
    <w:rsid w:val="00665D96"/>
    <w:rsid w:val="006709FA"/>
    <w:rsid w:val="006852A0"/>
    <w:rsid w:val="006B3235"/>
    <w:rsid w:val="006C57AE"/>
    <w:rsid w:val="006D161A"/>
    <w:rsid w:val="006D4AE0"/>
    <w:rsid w:val="006D62F8"/>
    <w:rsid w:val="006E49B9"/>
    <w:rsid w:val="006F4EB1"/>
    <w:rsid w:val="0070167C"/>
    <w:rsid w:val="007177F9"/>
    <w:rsid w:val="00725236"/>
    <w:rsid w:val="00773BED"/>
    <w:rsid w:val="00774A44"/>
    <w:rsid w:val="007A20C9"/>
    <w:rsid w:val="0080762B"/>
    <w:rsid w:val="00821A67"/>
    <w:rsid w:val="008368DE"/>
    <w:rsid w:val="0087578B"/>
    <w:rsid w:val="008D5C2D"/>
    <w:rsid w:val="008E1767"/>
    <w:rsid w:val="008F1FFF"/>
    <w:rsid w:val="008F73E8"/>
    <w:rsid w:val="0090724A"/>
    <w:rsid w:val="00911916"/>
    <w:rsid w:val="00923954"/>
    <w:rsid w:val="009427FB"/>
    <w:rsid w:val="00943441"/>
    <w:rsid w:val="0095185B"/>
    <w:rsid w:val="0096228B"/>
    <w:rsid w:val="009A5775"/>
    <w:rsid w:val="009F4049"/>
    <w:rsid w:val="009F60A0"/>
    <w:rsid w:val="00A23CAB"/>
    <w:rsid w:val="00A328F9"/>
    <w:rsid w:val="00A85E8D"/>
    <w:rsid w:val="00AC7CCF"/>
    <w:rsid w:val="00AE243C"/>
    <w:rsid w:val="00B16B53"/>
    <w:rsid w:val="00B26A1C"/>
    <w:rsid w:val="00B34873"/>
    <w:rsid w:val="00B3788C"/>
    <w:rsid w:val="00B62EA0"/>
    <w:rsid w:val="00BA7DE7"/>
    <w:rsid w:val="00C36E4B"/>
    <w:rsid w:val="00C53DFA"/>
    <w:rsid w:val="00C71ED1"/>
    <w:rsid w:val="00C773AF"/>
    <w:rsid w:val="00CD1459"/>
    <w:rsid w:val="00CE0714"/>
    <w:rsid w:val="00CF170F"/>
    <w:rsid w:val="00D06501"/>
    <w:rsid w:val="00D16E85"/>
    <w:rsid w:val="00D64F73"/>
    <w:rsid w:val="00D74927"/>
    <w:rsid w:val="00D74996"/>
    <w:rsid w:val="00D77061"/>
    <w:rsid w:val="00D8522B"/>
    <w:rsid w:val="00D96A01"/>
    <w:rsid w:val="00DF613F"/>
    <w:rsid w:val="00E02DAD"/>
    <w:rsid w:val="00E0420F"/>
    <w:rsid w:val="00E06AF7"/>
    <w:rsid w:val="00E42069"/>
    <w:rsid w:val="00E45501"/>
    <w:rsid w:val="00E75461"/>
    <w:rsid w:val="00E92578"/>
    <w:rsid w:val="00EB0DED"/>
    <w:rsid w:val="00EB132E"/>
    <w:rsid w:val="00ED101A"/>
    <w:rsid w:val="00F428F3"/>
    <w:rsid w:val="00F65BC4"/>
    <w:rsid w:val="00F70E4B"/>
    <w:rsid w:val="00F723B5"/>
    <w:rsid w:val="00F8303F"/>
    <w:rsid w:val="00F93CD4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DAE79C"/>
  <w15:docId w15:val="{2D25A8C2-8353-457B-9B60-5085F0AF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441"/>
    <w:rPr>
      <w:sz w:val="24"/>
    </w:rPr>
  </w:style>
  <w:style w:type="paragraph" w:styleId="Titolo1">
    <w:name w:val="heading 1"/>
    <w:basedOn w:val="Normale"/>
    <w:next w:val="Normale"/>
    <w:qFormat/>
    <w:rsid w:val="004843FD"/>
    <w:pPr>
      <w:keepNext/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ind w:firstLine="5669"/>
      <w:jc w:val="both"/>
      <w:outlineLvl w:val="0"/>
    </w:pPr>
    <w:rPr>
      <w:rFonts w:ascii="Arial" w:hAnsi="Arial"/>
      <w:i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Corpotesto">
    <w:name w:val="Body Text"/>
    <w:basedOn w:val="Normale"/>
    <w:rsid w:val="004843FD"/>
    <w:pPr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jc w:val="both"/>
    </w:pPr>
    <w:rPr>
      <w:rFonts w:ascii="Arial" w:hAnsi="Arial"/>
      <w:b/>
      <w:snapToGrid w:val="0"/>
      <w:sz w:val="22"/>
    </w:rPr>
  </w:style>
  <w:style w:type="table" w:styleId="Grigliatabella">
    <w:name w:val="Table Grid"/>
    <w:basedOn w:val="Tabellanormale"/>
    <w:rsid w:val="004843F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rsid w:val="000C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rpodeltestoCarattere">
    <w:name w:val="Corpo del testo Carattere"/>
    <w:uiPriority w:val="99"/>
    <w:rsid w:val="00116FA8"/>
    <w:rPr>
      <w:rFonts w:ascii="Arial" w:eastAsia="Times New Roman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F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25F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3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32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32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3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32E"/>
    <w:rPr>
      <w:b/>
      <w:bCs/>
    </w:rPr>
  </w:style>
  <w:style w:type="paragraph" w:styleId="Revisione">
    <w:name w:val="Revision"/>
    <w:hidden/>
    <w:uiPriority w:val="99"/>
    <w:semiHidden/>
    <w:rsid w:val="00EB1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esktop\nuovi%20moduli%20missioni\AUTORIZZAZIONE%20MIS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F7E7-55F4-490F-ACFF-34B6C66D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MISSIONE</Template>
  <TotalTime>0</TotalTime>
  <Pages>1</Pages>
  <Words>268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nnnnnnnnnnnnnnnnnnnnnnnnnnnnnnnnnnnnnnnnnnnnnnnnnnnnnnnnnnnnnnnnnnnnnnnnnnnnnnnnn</vt:lpstr>
    </vt:vector>
  </TitlesOfParts>
  <Company>Università di Trieste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nnnnnnnnnnnnnnnnnnnnnnnnnnnnnnnnnnnnnnnnnnnnnnnnnnnnnnnnnnnnnnnnnnnnnnnnnnnnnnnnn</dc:title>
  <dc:creator>PcUser</dc:creator>
  <cp:lastModifiedBy>sara</cp:lastModifiedBy>
  <cp:revision>2</cp:revision>
  <cp:lastPrinted>2016-09-07T11:41:00Z</cp:lastPrinted>
  <dcterms:created xsi:type="dcterms:W3CDTF">2020-12-02T11:51:00Z</dcterms:created>
  <dcterms:modified xsi:type="dcterms:W3CDTF">2020-12-02T11:51:00Z</dcterms:modified>
</cp:coreProperties>
</file>