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0BFB" w14:textId="6EB653F4" w:rsidR="00184F48" w:rsidRPr="000A25B2" w:rsidRDefault="000A25B2" w:rsidP="000A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fldChar w:fldCharType="begin"/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instrText xml:space="preserve"> HYPERLINK "Attestato%20tirocinio%20Dispes.docx" </w:instrTex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fldChar w:fldCharType="separate"/>
      </w:r>
      <w:r w:rsidR="006C539F" w:rsidRPr="000A25B2">
        <w:rPr>
          <w:rStyle w:val="Collegamentoipertestuale"/>
          <w:rFonts w:asciiTheme="minorHAnsi" w:hAnsiTheme="minorHAnsi" w:cstheme="minorHAnsi"/>
          <w:b/>
          <w:sz w:val="28"/>
          <w:szCs w:val="28"/>
        </w:rPr>
        <w:t xml:space="preserve">ATTESTATO DI </w:t>
      </w:r>
      <w:r w:rsidR="00B05026" w:rsidRPr="000A25B2">
        <w:rPr>
          <w:rStyle w:val="Collegamentoipertestuale"/>
          <w:rFonts w:asciiTheme="minorHAnsi" w:hAnsiTheme="minorHAnsi" w:cstheme="minorHAnsi"/>
          <w:b/>
          <w:sz w:val="28"/>
          <w:szCs w:val="28"/>
        </w:rPr>
        <w:t>SVOLGIMENTO</w:t>
      </w:r>
    </w:p>
    <w:p w14:paraId="67565880" w14:textId="6DFEA676" w:rsidR="006C539F" w:rsidRPr="00B05026" w:rsidRDefault="006C539F" w:rsidP="000A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A25B2">
        <w:rPr>
          <w:rStyle w:val="Collegamentoipertestuale"/>
          <w:rFonts w:asciiTheme="minorHAnsi" w:hAnsiTheme="minorHAnsi" w:cstheme="minorHAnsi"/>
          <w:b/>
          <w:sz w:val="28"/>
          <w:szCs w:val="28"/>
        </w:rPr>
        <w:t>DEL TIROCINIO DI FORMAZIONE ED ORIENTAMENTO</w:t>
      </w:r>
      <w:r w:rsidR="000A25B2">
        <w:rPr>
          <w:rFonts w:asciiTheme="minorHAnsi" w:hAnsiTheme="minorHAnsi" w:cstheme="minorHAnsi"/>
          <w:b/>
          <w:color w:val="000000" w:themeColor="text1"/>
          <w:sz w:val="28"/>
          <w:szCs w:val="28"/>
        </w:rPr>
        <w:fldChar w:fldCharType="end"/>
      </w:r>
      <w:bookmarkStart w:id="0" w:name="_GoBack"/>
      <w:bookmarkEnd w:id="0"/>
      <w:r w:rsidR="00411228" w:rsidRPr="00B0502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768E08CE" w14:textId="77777777" w:rsidR="006C539F" w:rsidRPr="00B05026" w:rsidRDefault="006C539F" w:rsidP="00B0502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F4ACAA" w14:textId="77777777" w:rsidR="006C539F" w:rsidRPr="00B05026" w:rsidRDefault="006C539F" w:rsidP="00F855C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3118"/>
        <w:gridCol w:w="425"/>
        <w:gridCol w:w="2824"/>
      </w:tblGrid>
      <w:tr w:rsidR="00B05026" w:rsidRPr="00B05026" w14:paraId="5449AD13" w14:textId="77777777" w:rsidTr="000B188E">
        <w:tc>
          <w:tcPr>
            <w:tcW w:w="3261" w:type="dxa"/>
            <w:gridSpan w:val="2"/>
          </w:tcPr>
          <w:p w14:paraId="429C69C3" w14:textId="08D7C420" w:rsidR="00B05026" w:rsidRPr="00B05026" w:rsidRDefault="00D74645" w:rsidP="00F962B3">
            <w:pPr>
              <w:tabs>
                <w:tab w:val="left" w:pos="5760"/>
                <w:tab w:val="right" w:pos="9639"/>
              </w:tabs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 attesta che (nome e cognome)</w:t>
            </w:r>
          </w:p>
        </w:tc>
        <w:tc>
          <w:tcPr>
            <w:tcW w:w="6367" w:type="dxa"/>
            <w:gridSpan w:val="3"/>
            <w:tcBorders>
              <w:bottom w:val="single" w:sz="4" w:space="0" w:color="auto"/>
            </w:tcBorders>
          </w:tcPr>
          <w:p w14:paraId="0592300A" w14:textId="589B9669" w:rsidR="00B05026" w:rsidRPr="001C4F6F" w:rsidRDefault="00B05026" w:rsidP="00F962B3">
            <w:pPr>
              <w:tabs>
                <w:tab w:val="left" w:pos="5760"/>
                <w:tab w:val="right" w:pos="9639"/>
              </w:tabs>
              <w:spacing w:before="80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D74645" w:rsidRPr="00B05026" w14:paraId="10187AC6" w14:textId="77777777" w:rsidTr="0052529E">
        <w:tc>
          <w:tcPr>
            <w:tcW w:w="1276" w:type="dxa"/>
          </w:tcPr>
          <w:p w14:paraId="3EF30AC4" w14:textId="18EDEC2B" w:rsidR="00D74645" w:rsidRDefault="00D74645" w:rsidP="00F962B3">
            <w:pPr>
              <w:tabs>
                <w:tab w:val="left" w:pos="5760"/>
                <w:tab w:val="right" w:pos="9639"/>
              </w:tabs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Nato/a a: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236BFA05" w14:textId="169A92BA" w:rsidR="00D74645" w:rsidRPr="00B05026" w:rsidRDefault="00D74645" w:rsidP="00F962B3">
            <w:pPr>
              <w:tabs>
                <w:tab w:val="left" w:pos="5760"/>
                <w:tab w:val="right" w:pos="9639"/>
              </w:tabs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0634AC5" w14:textId="527BEA0C" w:rsidR="00D74645" w:rsidRPr="00B05026" w:rsidRDefault="00D74645" w:rsidP="00F962B3">
            <w:pPr>
              <w:tabs>
                <w:tab w:val="left" w:pos="5760"/>
                <w:tab w:val="right" w:pos="9639"/>
              </w:tabs>
              <w:spacing w:before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0CF0E1F0" w14:textId="002EEDF8" w:rsidR="00D74645" w:rsidRPr="00B05026" w:rsidRDefault="00D74645" w:rsidP="00F962B3">
            <w:pPr>
              <w:tabs>
                <w:tab w:val="left" w:pos="5760"/>
                <w:tab w:val="right" w:pos="9639"/>
              </w:tabs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1ADE43" w14:textId="77777777" w:rsidR="000B188E" w:rsidRPr="000B188E" w:rsidRDefault="000B188E" w:rsidP="00F962B3">
      <w:pPr>
        <w:spacing w:before="80"/>
        <w:rPr>
          <w:sz w:val="4"/>
          <w:szCs w:val="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7088"/>
        <w:gridCol w:w="991"/>
      </w:tblGrid>
      <w:tr w:rsidR="000B188E" w:rsidRPr="00B05026" w14:paraId="03128EDC" w14:textId="77777777" w:rsidTr="00746FCC">
        <w:tc>
          <w:tcPr>
            <w:tcW w:w="1559" w:type="dxa"/>
          </w:tcPr>
          <w:p w14:paraId="3311B04C" w14:textId="5A4B665C" w:rsidR="00D74645" w:rsidRPr="00B05026" w:rsidRDefault="00D74645" w:rsidP="007B6FDE">
            <w:pPr>
              <w:tabs>
                <w:tab w:val="left" w:pos="5760"/>
                <w:tab w:val="righ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Residente a: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14:paraId="48A52894" w14:textId="77777777" w:rsidR="00D74645" w:rsidRPr="00B05026" w:rsidRDefault="00D74645" w:rsidP="007B6FDE">
            <w:pPr>
              <w:tabs>
                <w:tab w:val="left" w:pos="5760"/>
                <w:tab w:val="righ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2B3" w:rsidRPr="00B05026" w14:paraId="58EE509C" w14:textId="77777777" w:rsidTr="00746FCC">
        <w:tc>
          <w:tcPr>
            <w:tcW w:w="9638" w:type="dxa"/>
            <w:gridSpan w:val="3"/>
          </w:tcPr>
          <w:p w14:paraId="73DF4F33" w14:textId="785B7B65" w:rsidR="00F962B3" w:rsidRPr="00B05026" w:rsidRDefault="00F962B3" w:rsidP="006F7A0F">
            <w:pPr>
              <w:tabs>
                <w:tab w:val="left" w:pos="5760"/>
                <w:tab w:val="right" w:pos="9639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 effettuato un tirocinio di formazione e orientamento presso 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denominazione ente ospitante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746FCC" w:rsidRPr="001C4F6F" w14:paraId="36033428" w14:textId="77777777" w:rsidTr="00746FCC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7D1B0E00" w14:textId="4417A3A9" w:rsidR="00746FCC" w:rsidRPr="001C4F6F" w:rsidRDefault="00746FCC" w:rsidP="007B6FDE">
            <w:pPr>
              <w:tabs>
                <w:tab w:val="left" w:pos="5760"/>
                <w:tab w:val="right" w:pos="9639"/>
              </w:tabs>
              <w:spacing w:before="80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991" w:type="dxa"/>
          </w:tcPr>
          <w:p w14:paraId="3A504F69" w14:textId="269A00BD" w:rsidR="00746FCC" w:rsidRPr="001C4F6F" w:rsidRDefault="00746FCC" w:rsidP="007B6FDE">
            <w:pPr>
              <w:tabs>
                <w:tab w:val="left" w:pos="5760"/>
                <w:tab w:val="right" w:pos="9639"/>
              </w:tabs>
              <w:spacing w:before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D643CA0" w14:textId="77777777" w:rsidR="0052529E" w:rsidRPr="0052529E" w:rsidRDefault="0052529E" w:rsidP="00F962B3">
      <w:pPr>
        <w:spacing w:before="80"/>
        <w:rPr>
          <w:sz w:val="4"/>
          <w:szCs w:val="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418"/>
        <w:gridCol w:w="2398"/>
      </w:tblGrid>
      <w:tr w:rsidR="00CC5D90" w:rsidRPr="00B05026" w14:paraId="174003BE" w14:textId="77777777" w:rsidTr="0052529E">
        <w:tc>
          <w:tcPr>
            <w:tcW w:w="3828" w:type="dxa"/>
          </w:tcPr>
          <w:p w14:paraId="58758D1E" w14:textId="48E5C5EC" w:rsidR="00CC5D90" w:rsidRDefault="00CC5D90" w:rsidP="00F962B3">
            <w:pPr>
              <w:tabs>
                <w:tab w:val="left" w:pos="5760"/>
                <w:tab w:val="righ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tirocinio è stato svolto dal (</w:t>
            </w:r>
            <w:r w:rsidRPr="000B188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 inizio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B3AC1D" w14:textId="66D3A683" w:rsidR="00CC5D90" w:rsidRPr="00B05026" w:rsidRDefault="00CC5D90" w:rsidP="00F962B3">
            <w:pPr>
              <w:tabs>
                <w:tab w:val="left" w:pos="5760"/>
                <w:tab w:val="righ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DEA3CE" w14:textId="3178F0DF" w:rsidR="00CC5D90" w:rsidRPr="00B05026" w:rsidRDefault="00CC5D90" w:rsidP="00F962B3">
            <w:pPr>
              <w:tabs>
                <w:tab w:val="left" w:pos="5760"/>
                <w:tab w:val="right" w:pos="9639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 (</w:t>
            </w:r>
            <w:r w:rsidRPr="00CC5D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 fine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333F1CC8" w14:textId="77777777" w:rsidR="00CC5D90" w:rsidRPr="00B05026" w:rsidRDefault="00CC5D90" w:rsidP="00F962B3">
            <w:pPr>
              <w:tabs>
                <w:tab w:val="left" w:pos="5760"/>
                <w:tab w:val="righ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DCE5A2" w14:textId="77777777" w:rsidR="00307A8F" w:rsidRPr="00746FCC" w:rsidRDefault="00307A8F" w:rsidP="00F962B3">
      <w:pPr>
        <w:spacing w:before="80"/>
        <w:rPr>
          <w:sz w:val="4"/>
          <w:szCs w:val="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708"/>
        <w:gridCol w:w="2694"/>
        <w:gridCol w:w="2398"/>
      </w:tblGrid>
      <w:tr w:rsidR="000B188E" w:rsidRPr="00B05026" w14:paraId="148DDA3B" w14:textId="77777777" w:rsidTr="001C4F6F">
        <w:tc>
          <w:tcPr>
            <w:tcW w:w="3828" w:type="dxa"/>
            <w:tcBorders>
              <w:right w:val="single" w:sz="4" w:space="0" w:color="auto"/>
            </w:tcBorders>
          </w:tcPr>
          <w:p w14:paraId="2380C51D" w14:textId="0937D1D9" w:rsidR="00CC5D90" w:rsidRDefault="00CC5D90" w:rsidP="00746FCC">
            <w:pPr>
              <w:tabs>
                <w:tab w:val="left" w:pos="5760"/>
                <w:tab w:val="right" w:pos="9639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 una durata complessiva di ore: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BCA2" w14:textId="36D84CF4" w:rsidR="00CC5D90" w:rsidRPr="00746FCC" w:rsidRDefault="00CC5D90" w:rsidP="00746FCC">
            <w:pPr>
              <w:tabs>
                <w:tab w:val="left" w:pos="5760"/>
                <w:tab w:val="right" w:pos="9639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94F572F" w14:textId="20F9B8DE" w:rsidR="00CC5D90" w:rsidRPr="00B05026" w:rsidRDefault="00CC5D90" w:rsidP="00746FCC">
            <w:pPr>
              <w:tabs>
                <w:tab w:val="left" w:pos="5760"/>
                <w:tab w:val="right" w:pos="9639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</w:tcPr>
          <w:p w14:paraId="23D09917" w14:textId="77777777" w:rsidR="00CC5D90" w:rsidRPr="00B05026" w:rsidRDefault="00CC5D90" w:rsidP="00746FCC">
            <w:pPr>
              <w:tabs>
                <w:tab w:val="left" w:pos="5760"/>
                <w:tab w:val="right" w:pos="9639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B754BE" w14:textId="77777777" w:rsidR="007B6FDE" w:rsidRDefault="007B6FDE" w:rsidP="007B6FDE">
      <w:pPr>
        <w:rPr>
          <w:rFonts w:asciiTheme="minorHAnsi" w:hAnsiTheme="minorHAnsi" w:cstheme="minorHAnsi"/>
          <w:b/>
          <w:sz w:val="22"/>
          <w:szCs w:val="22"/>
        </w:rPr>
      </w:pPr>
    </w:p>
    <w:p w14:paraId="7BF46990" w14:textId="7D9B2A6B" w:rsidR="006C539F" w:rsidRPr="00B05026" w:rsidRDefault="000456DE" w:rsidP="007B6FDE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B05026">
        <w:rPr>
          <w:rFonts w:asciiTheme="minorHAnsi" w:hAnsiTheme="minorHAnsi" w:cstheme="minorHAnsi"/>
          <w:b/>
          <w:sz w:val="22"/>
          <w:szCs w:val="22"/>
        </w:rPr>
        <w:t>Nel corso dell’esperienza formativa il/la tirocinante ha svolto le seguenti attività</w:t>
      </w:r>
      <w:r w:rsidRPr="00B05026">
        <w:rPr>
          <w:rFonts w:asciiTheme="minorHAnsi" w:hAnsiTheme="minorHAnsi" w:cstheme="minorHAnsi"/>
          <w:sz w:val="22"/>
          <w:szCs w:val="22"/>
        </w:rPr>
        <w:t>:</w:t>
      </w:r>
      <w:r w:rsidR="00484BF6" w:rsidRPr="00B0502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1B1F3E" w:rsidRPr="00B05026" w14:paraId="30F79299" w14:textId="77777777" w:rsidTr="00F962B3">
        <w:trPr>
          <w:trHeight w:val="1474"/>
        </w:trPr>
        <w:tc>
          <w:tcPr>
            <w:tcW w:w="9778" w:type="dxa"/>
          </w:tcPr>
          <w:p w14:paraId="6A82A4C2" w14:textId="74071C1C" w:rsidR="007B6FDE" w:rsidRPr="00F962B3" w:rsidRDefault="007B6FDE" w:rsidP="001B1F3E">
            <w:pPr>
              <w:tabs>
                <w:tab w:val="left" w:pos="954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4BFD58B" w14:textId="77777777" w:rsidR="000456DE" w:rsidRPr="00B05026" w:rsidRDefault="002A4E20" w:rsidP="007B6FDE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B05026">
        <w:rPr>
          <w:rFonts w:asciiTheme="minorHAnsi" w:hAnsiTheme="minorHAnsi" w:cstheme="minorHAnsi"/>
          <w:b/>
          <w:sz w:val="22"/>
          <w:szCs w:val="22"/>
        </w:rPr>
        <w:t>H</w:t>
      </w:r>
      <w:r w:rsidR="000456DE" w:rsidRPr="00B05026">
        <w:rPr>
          <w:rFonts w:asciiTheme="minorHAnsi" w:hAnsiTheme="minorHAnsi" w:cstheme="minorHAnsi"/>
          <w:b/>
          <w:sz w:val="22"/>
          <w:szCs w:val="22"/>
        </w:rPr>
        <w:t>a pertanto avuto modo di maturare le seguenti competenze/abilità</w:t>
      </w:r>
      <w:r w:rsidR="00484BF6" w:rsidRPr="00B0502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1B1F3E" w:rsidRPr="00F962B3" w14:paraId="5AC176A8" w14:textId="77777777" w:rsidTr="00F962B3">
        <w:trPr>
          <w:trHeight w:val="1474"/>
        </w:trPr>
        <w:tc>
          <w:tcPr>
            <w:tcW w:w="9628" w:type="dxa"/>
          </w:tcPr>
          <w:p w14:paraId="6E7006CA" w14:textId="4FCE66D7" w:rsidR="007B6FDE" w:rsidRPr="00F962B3" w:rsidRDefault="007B6FDE" w:rsidP="001B1F3E">
            <w:pPr>
              <w:tabs>
                <w:tab w:val="left" w:pos="954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AF1EDDC" w14:textId="77777777" w:rsidR="000456DE" w:rsidRPr="00B05026" w:rsidRDefault="002A4E20" w:rsidP="007B6FDE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B05026">
        <w:rPr>
          <w:rFonts w:asciiTheme="minorHAnsi" w:hAnsiTheme="minorHAnsi" w:cstheme="minorHAnsi"/>
          <w:b/>
          <w:sz w:val="22"/>
          <w:szCs w:val="22"/>
        </w:rPr>
        <w:t>V</w:t>
      </w:r>
      <w:r w:rsidR="0094648A" w:rsidRPr="00B05026">
        <w:rPr>
          <w:rFonts w:asciiTheme="minorHAnsi" w:hAnsiTheme="minorHAnsi" w:cstheme="minorHAnsi"/>
          <w:b/>
          <w:sz w:val="22"/>
          <w:szCs w:val="22"/>
        </w:rPr>
        <w:t>alutazione</w:t>
      </w:r>
      <w:r w:rsidRPr="00B05026">
        <w:rPr>
          <w:rFonts w:asciiTheme="minorHAnsi" w:hAnsiTheme="minorHAnsi" w:cstheme="minorHAnsi"/>
          <w:b/>
          <w:sz w:val="22"/>
          <w:szCs w:val="22"/>
        </w:rPr>
        <w:t xml:space="preserve"> sintetica</w:t>
      </w:r>
      <w:r w:rsidR="0094648A" w:rsidRPr="00B05026">
        <w:rPr>
          <w:rFonts w:asciiTheme="minorHAnsi" w:hAnsiTheme="minorHAnsi" w:cstheme="minorHAnsi"/>
          <w:b/>
          <w:sz w:val="22"/>
          <w:szCs w:val="22"/>
        </w:rPr>
        <w:t xml:space="preserve"> del tirocinante</w:t>
      </w:r>
      <w:r w:rsidRPr="00B05026">
        <w:rPr>
          <w:rFonts w:asciiTheme="minorHAnsi" w:hAnsiTheme="minorHAnsi" w:cstheme="minorHAnsi"/>
          <w:sz w:val="22"/>
          <w:szCs w:val="22"/>
        </w:rPr>
        <w:t xml:space="preserve"> (</w:t>
      </w:r>
      <w:r w:rsidRPr="00B05026">
        <w:rPr>
          <w:rFonts w:asciiTheme="minorHAnsi" w:hAnsiTheme="minorHAnsi" w:cstheme="minorHAnsi"/>
          <w:i/>
          <w:sz w:val="22"/>
          <w:szCs w:val="22"/>
        </w:rPr>
        <w:t>eventuale</w:t>
      </w:r>
      <w:r w:rsidRPr="00B05026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1B1F3E" w:rsidRPr="007B6FDE" w14:paraId="121C85D9" w14:textId="77777777" w:rsidTr="007B6FDE">
        <w:trPr>
          <w:trHeight w:val="1474"/>
        </w:trPr>
        <w:tc>
          <w:tcPr>
            <w:tcW w:w="9628" w:type="dxa"/>
          </w:tcPr>
          <w:p w14:paraId="3E3F012A" w14:textId="2F60DB52" w:rsidR="001B1F3E" w:rsidRPr="007B6FDE" w:rsidRDefault="001B1F3E" w:rsidP="001B1F3E">
            <w:pPr>
              <w:tabs>
                <w:tab w:val="left" w:pos="9540"/>
              </w:tabs>
              <w:rPr>
                <w:rFonts w:asciiTheme="minorHAnsi" w:hAnsiTheme="minorHAnsi" w:cstheme="minorHAnsi"/>
                <w:b/>
                <w:sz w:val="20"/>
                <w:szCs w:val="20"/>
                <w:u w:val="dotted"/>
              </w:rPr>
            </w:pPr>
          </w:p>
        </w:tc>
      </w:tr>
    </w:tbl>
    <w:p w14:paraId="6B478449" w14:textId="615C079C" w:rsidR="001B1F3E" w:rsidRDefault="001B1F3E" w:rsidP="001B1F3E">
      <w:pPr>
        <w:tabs>
          <w:tab w:val="left" w:pos="954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dotted"/>
        </w:rPr>
      </w:pPr>
    </w:p>
    <w:p w14:paraId="31AAD609" w14:textId="77777777" w:rsidR="0094648A" w:rsidRPr="00B05026" w:rsidRDefault="0094648A" w:rsidP="00484BF6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5026">
        <w:rPr>
          <w:rFonts w:asciiTheme="minorHAnsi" w:hAnsiTheme="minorHAnsi" w:cstheme="minorHAnsi"/>
          <w:sz w:val="22"/>
          <w:szCs w:val="22"/>
        </w:rPr>
        <w:t xml:space="preserve">Luogo e data: </w:t>
      </w:r>
      <w:r w:rsidR="00484BF6" w:rsidRPr="00B05026">
        <w:rPr>
          <w:rFonts w:asciiTheme="minorHAnsi" w:hAnsiTheme="minorHAnsi" w:cstheme="minorHAnsi"/>
          <w:sz w:val="22"/>
          <w:szCs w:val="22"/>
          <w:u w:val="dotted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" w:name="Testo10"/>
      <w:r w:rsidR="00484BF6" w:rsidRPr="00B05026">
        <w:rPr>
          <w:rFonts w:asciiTheme="minorHAnsi" w:hAnsiTheme="minorHAnsi" w:cstheme="minorHAnsi"/>
          <w:sz w:val="22"/>
          <w:szCs w:val="22"/>
          <w:u w:val="dotted"/>
        </w:rPr>
        <w:instrText xml:space="preserve"> FORMTEXT </w:instrText>
      </w:r>
      <w:r w:rsidR="00484BF6" w:rsidRPr="00B05026">
        <w:rPr>
          <w:rFonts w:asciiTheme="minorHAnsi" w:hAnsiTheme="minorHAnsi" w:cstheme="minorHAnsi"/>
          <w:sz w:val="22"/>
          <w:szCs w:val="22"/>
          <w:u w:val="dotted"/>
        </w:rPr>
      </w:r>
      <w:r w:rsidR="00484BF6" w:rsidRPr="00B05026">
        <w:rPr>
          <w:rFonts w:asciiTheme="minorHAnsi" w:hAnsiTheme="minorHAnsi" w:cstheme="minorHAnsi"/>
          <w:sz w:val="22"/>
          <w:szCs w:val="22"/>
          <w:u w:val="dotted"/>
        </w:rPr>
        <w:fldChar w:fldCharType="separate"/>
      </w:r>
      <w:r w:rsidR="00484BF6" w:rsidRPr="00B05026">
        <w:rPr>
          <w:rFonts w:asciiTheme="minorHAnsi" w:hAnsiTheme="minorHAnsi" w:cstheme="minorHAnsi"/>
          <w:noProof/>
          <w:sz w:val="22"/>
          <w:szCs w:val="22"/>
          <w:u w:val="dotted"/>
        </w:rPr>
        <w:t> </w:t>
      </w:r>
      <w:r w:rsidR="00484BF6" w:rsidRPr="00B05026">
        <w:rPr>
          <w:rFonts w:asciiTheme="minorHAnsi" w:hAnsiTheme="minorHAnsi" w:cstheme="minorHAnsi"/>
          <w:noProof/>
          <w:sz w:val="22"/>
          <w:szCs w:val="22"/>
          <w:u w:val="dotted"/>
        </w:rPr>
        <w:t> </w:t>
      </w:r>
      <w:r w:rsidR="00484BF6" w:rsidRPr="00B05026">
        <w:rPr>
          <w:rFonts w:asciiTheme="minorHAnsi" w:hAnsiTheme="minorHAnsi" w:cstheme="minorHAnsi"/>
          <w:noProof/>
          <w:sz w:val="22"/>
          <w:szCs w:val="22"/>
          <w:u w:val="dotted"/>
        </w:rPr>
        <w:t> </w:t>
      </w:r>
      <w:r w:rsidR="00484BF6" w:rsidRPr="00B05026">
        <w:rPr>
          <w:rFonts w:asciiTheme="minorHAnsi" w:hAnsiTheme="minorHAnsi" w:cstheme="minorHAnsi"/>
          <w:noProof/>
          <w:sz w:val="22"/>
          <w:szCs w:val="22"/>
          <w:u w:val="dotted"/>
        </w:rPr>
        <w:t> </w:t>
      </w:r>
      <w:r w:rsidR="00484BF6" w:rsidRPr="00B05026">
        <w:rPr>
          <w:rFonts w:asciiTheme="minorHAnsi" w:hAnsiTheme="minorHAnsi" w:cstheme="minorHAnsi"/>
          <w:noProof/>
          <w:sz w:val="22"/>
          <w:szCs w:val="22"/>
          <w:u w:val="dotted"/>
        </w:rPr>
        <w:t> </w:t>
      </w:r>
      <w:r w:rsidR="00484BF6" w:rsidRPr="00B05026">
        <w:rPr>
          <w:rFonts w:asciiTheme="minorHAnsi" w:hAnsiTheme="minorHAnsi" w:cstheme="minorHAnsi"/>
          <w:sz w:val="22"/>
          <w:szCs w:val="22"/>
          <w:u w:val="dotted"/>
        </w:rPr>
        <w:fldChar w:fldCharType="end"/>
      </w:r>
      <w:bookmarkEnd w:id="1"/>
      <w:r w:rsidR="00484BF6" w:rsidRPr="00B0502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1E1F84E" w14:textId="77777777" w:rsidR="00E23D32" w:rsidRPr="00B05026" w:rsidRDefault="00E23D32" w:rsidP="00363B5C">
      <w:pPr>
        <w:spacing w:line="360" w:lineRule="auto"/>
        <w:ind w:left="4500"/>
        <w:rPr>
          <w:rFonts w:asciiTheme="minorHAnsi" w:hAnsiTheme="minorHAnsi" w:cstheme="minorHAnsi"/>
          <w:sz w:val="22"/>
          <w:szCs w:val="22"/>
        </w:rPr>
      </w:pPr>
    </w:p>
    <w:p w14:paraId="54FF846D" w14:textId="77777777" w:rsidR="0094648A" w:rsidRPr="00B05026" w:rsidRDefault="00804FC1" w:rsidP="00363B5C">
      <w:pPr>
        <w:spacing w:line="360" w:lineRule="auto"/>
        <w:ind w:left="4500"/>
        <w:rPr>
          <w:rFonts w:asciiTheme="minorHAnsi" w:hAnsiTheme="minorHAnsi" w:cstheme="minorHAnsi"/>
          <w:sz w:val="22"/>
          <w:szCs w:val="22"/>
        </w:rPr>
      </w:pPr>
      <w:r w:rsidRPr="00B05026">
        <w:rPr>
          <w:rFonts w:asciiTheme="minorHAnsi" w:hAnsiTheme="minorHAnsi" w:cstheme="minorHAnsi"/>
          <w:sz w:val="22"/>
          <w:szCs w:val="22"/>
        </w:rPr>
        <w:t>Rappresentante</w:t>
      </w:r>
      <w:r w:rsidR="0094648A" w:rsidRPr="00B05026">
        <w:rPr>
          <w:rFonts w:asciiTheme="minorHAnsi" w:hAnsiTheme="minorHAnsi" w:cstheme="minorHAnsi"/>
          <w:sz w:val="22"/>
          <w:szCs w:val="22"/>
        </w:rPr>
        <w:t xml:space="preserve"> dell’ente ospitante</w:t>
      </w:r>
    </w:p>
    <w:p w14:paraId="69883D5D" w14:textId="77777777" w:rsidR="0094648A" w:rsidRPr="00B05026" w:rsidRDefault="0065343C" w:rsidP="00484BF6">
      <w:pPr>
        <w:tabs>
          <w:tab w:val="left" w:pos="8460"/>
        </w:tabs>
        <w:spacing w:line="360" w:lineRule="auto"/>
        <w:ind w:left="4500"/>
        <w:rPr>
          <w:rFonts w:asciiTheme="minorHAnsi" w:hAnsiTheme="minorHAnsi" w:cstheme="minorHAnsi"/>
          <w:sz w:val="22"/>
          <w:szCs w:val="22"/>
        </w:rPr>
      </w:pPr>
      <w:r w:rsidRPr="00B050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76FE6" wp14:editId="3A1CCC68">
                <wp:simplePos x="0" y="0"/>
                <wp:positionH relativeFrom="column">
                  <wp:posOffset>1141095</wp:posOffset>
                </wp:positionH>
                <wp:positionV relativeFrom="paragraph">
                  <wp:posOffset>110490</wp:posOffset>
                </wp:positionV>
                <wp:extent cx="914400" cy="914400"/>
                <wp:effectExtent l="13335" t="10795" r="571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A8360" w14:textId="77777777" w:rsidR="00E23D32" w:rsidRDefault="00E23D32"/>
                          <w:p w14:paraId="42EEF2A9" w14:textId="77777777" w:rsidR="00E23D32" w:rsidRPr="001F72E8" w:rsidRDefault="00E23D32" w:rsidP="001B4572">
                            <w:pPr>
                              <w:jc w:val="center"/>
                              <w:rPr>
                                <w:i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1F72E8">
                              <w:rPr>
                                <w:i/>
                                <w:color w:val="999999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  <w:p w14:paraId="63E00FBD" w14:textId="77777777" w:rsidR="00E23D32" w:rsidRPr="001F72E8" w:rsidRDefault="00E23D32" w:rsidP="001B4572">
                            <w:pPr>
                              <w:jc w:val="center"/>
                              <w:rPr>
                                <w:i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1F72E8">
                              <w:rPr>
                                <w:i/>
                                <w:color w:val="999999"/>
                                <w:sz w:val="18"/>
                                <w:szCs w:val="18"/>
                              </w:rPr>
                              <w:t>ente ospitante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76F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9.85pt;margin-top:8.7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" filled="f" strokeweight=".25pt">
                <v:stroke dashstyle="longDash"/>
                <v:textbox>
                  <w:txbxContent>
                    <w:p w14:paraId="7DDA8360" w14:textId="77777777" w:rsidR="00E23D32" w:rsidRDefault="00E23D32"/>
                    <w:p w14:paraId="42EEF2A9" w14:textId="77777777" w:rsidR="00E23D32" w:rsidRPr="001F72E8" w:rsidRDefault="00E23D32" w:rsidP="001B4572">
                      <w:pPr>
                        <w:jc w:val="center"/>
                        <w:rPr>
                          <w:i/>
                          <w:color w:val="999999"/>
                          <w:sz w:val="18"/>
                          <w:szCs w:val="18"/>
                        </w:rPr>
                      </w:pPr>
                      <w:r w:rsidRPr="001F72E8">
                        <w:rPr>
                          <w:i/>
                          <w:color w:val="999999"/>
                          <w:sz w:val="18"/>
                          <w:szCs w:val="18"/>
                        </w:rPr>
                        <w:t>Timbro</w:t>
                      </w:r>
                    </w:p>
                    <w:p w14:paraId="63E00FBD" w14:textId="77777777" w:rsidR="00E23D32" w:rsidRPr="001F72E8" w:rsidRDefault="00E23D32" w:rsidP="001B4572">
                      <w:pPr>
                        <w:jc w:val="center"/>
                        <w:rPr>
                          <w:i/>
                          <w:color w:val="999999"/>
                          <w:sz w:val="18"/>
                          <w:szCs w:val="18"/>
                        </w:rPr>
                      </w:pPr>
                      <w:r w:rsidRPr="001F72E8">
                        <w:rPr>
                          <w:i/>
                          <w:color w:val="999999"/>
                          <w:sz w:val="18"/>
                          <w:szCs w:val="18"/>
                        </w:rPr>
                        <w:t>ente ospitante</w:t>
                      </w:r>
                    </w:p>
                  </w:txbxContent>
                </v:textbox>
              </v:shape>
            </w:pict>
          </mc:Fallback>
        </mc:AlternateContent>
      </w:r>
      <w:r w:rsidR="0094648A" w:rsidRPr="00B05026">
        <w:rPr>
          <w:rFonts w:asciiTheme="minorHAnsi" w:hAnsiTheme="minorHAnsi" w:cstheme="minorHAnsi"/>
          <w:sz w:val="22"/>
          <w:szCs w:val="22"/>
        </w:rPr>
        <w:t>(</w:t>
      </w:r>
      <w:r w:rsidR="001B4572" w:rsidRPr="00B05026">
        <w:rPr>
          <w:rFonts w:asciiTheme="minorHAnsi" w:hAnsiTheme="minorHAnsi" w:cstheme="minorHAnsi"/>
          <w:sz w:val="22"/>
          <w:szCs w:val="22"/>
        </w:rPr>
        <w:t>Sig/ra</w:t>
      </w:r>
      <w:r w:rsidR="00484BF6" w:rsidRPr="00B05026">
        <w:rPr>
          <w:rFonts w:asciiTheme="minorHAnsi" w:hAnsiTheme="minorHAnsi" w:cstheme="minorHAnsi"/>
          <w:sz w:val="22"/>
          <w:szCs w:val="22"/>
        </w:rPr>
        <w:t xml:space="preserve"> </w:t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instrText xml:space="preserve"> FORMTEXT </w:instrText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fldChar w:fldCharType="separate"/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t> </w:t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t> </w:t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t> </w:t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t> </w:t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t> </w:t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fldChar w:fldCharType="end"/>
      </w:r>
      <w:r w:rsidR="003D3BF3" w:rsidRPr="00B05026">
        <w:rPr>
          <w:rFonts w:asciiTheme="minorHAnsi" w:hAnsiTheme="minorHAnsi" w:cstheme="minorHAnsi"/>
          <w:sz w:val="22"/>
          <w:szCs w:val="22"/>
          <w:u w:val="dotted"/>
        </w:rPr>
        <w:tab/>
      </w:r>
      <w:r w:rsidR="003D3BF3" w:rsidRPr="00B05026">
        <w:rPr>
          <w:rFonts w:asciiTheme="minorHAnsi" w:hAnsiTheme="minorHAnsi" w:cstheme="minorHAnsi"/>
          <w:sz w:val="22"/>
          <w:szCs w:val="22"/>
          <w:u w:val="dotted"/>
        </w:rPr>
        <w:tab/>
      </w:r>
      <w:r w:rsidR="0094648A" w:rsidRPr="00B05026">
        <w:rPr>
          <w:rFonts w:asciiTheme="minorHAnsi" w:hAnsiTheme="minorHAnsi" w:cstheme="minorHAnsi"/>
          <w:sz w:val="22"/>
          <w:szCs w:val="22"/>
        </w:rPr>
        <w:t>)</w:t>
      </w:r>
    </w:p>
    <w:p w14:paraId="2AA6FB9E" w14:textId="77777777" w:rsidR="0094648A" w:rsidRPr="00B05026" w:rsidRDefault="0094648A" w:rsidP="00363B5C">
      <w:pPr>
        <w:spacing w:line="360" w:lineRule="auto"/>
        <w:ind w:left="4500"/>
        <w:rPr>
          <w:rFonts w:asciiTheme="minorHAnsi" w:hAnsiTheme="minorHAnsi" w:cstheme="minorHAnsi"/>
          <w:sz w:val="22"/>
          <w:szCs w:val="22"/>
        </w:rPr>
      </w:pPr>
      <w:r w:rsidRPr="00B05026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6A6ACF60" w14:textId="77777777" w:rsidR="0094648A" w:rsidRPr="00B05026" w:rsidRDefault="0094648A" w:rsidP="00363B5C">
      <w:pPr>
        <w:spacing w:line="360" w:lineRule="auto"/>
        <w:ind w:left="4500"/>
        <w:rPr>
          <w:rFonts w:asciiTheme="minorHAnsi" w:hAnsiTheme="minorHAnsi" w:cstheme="minorHAnsi"/>
          <w:sz w:val="22"/>
          <w:szCs w:val="22"/>
        </w:rPr>
      </w:pPr>
      <w:r w:rsidRPr="00B05026">
        <w:rPr>
          <w:rFonts w:asciiTheme="minorHAnsi" w:hAnsiTheme="minorHAnsi" w:cstheme="minorHAnsi"/>
          <w:sz w:val="22"/>
          <w:szCs w:val="22"/>
        </w:rPr>
        <w:t xml:space="preserve">Tutor </w:t>
      </w:r>
      <w:r w:rsidR="00804FC1" w:rsidRPr="00B05026">
        <w:rPr>
          <w:rFonts w:asciiTheme="minorHAnsi" w:hAnsiTheme="minorHAnsi" w:cstheme="minorHAnsi"/>
          <w:sz w:val="22"/>
          <w:szCs w:val="22"/>
        </w:rPr>
        <w:t>aziendale</w:t>
      </w:r>
    </w:p>
    <w:p w14:paraId="1EA2910F" w14:textId="77777777" w:rsidR="00484BF6" w:rsidRPr="00B05026" w:rsidRDefault="00484BF6" w:rsidP="00484BF6">
      <w:pPr>
        <w:tabs>
          <w:tab w:val="left" w:pos="8460"/>
        </w:tabs>
        <w:spacing w:line="360" w:lineRule="auto"/>
        <w:ind w:left="4500"/>
        <w:rPr>
          <w:rFonts w:asciiTheme="minorHAnsi" w:hAnsiTheme="minorHAnsi" w:cstheme="minorHAnsi"/>
          <w:sz w:val="22"/>
          <w:szCs w:val="22"/>
        </w:rPr>
      </w:pPr>
      <w:r w:rsidRPr="00B05026">
        <w:rPr>
          <w:rFonts w:asciiTheme="minorHAnsi" w:hAnsiTheme="minorHAnsi" w:cstheme="minorHAnsi"/>
          <w:sz w:val="22"/>
          <w:szCs w:val="22"/>
        </w:rPr>
        <w:t xml:space="preserve">(Sig/ra </w:t>
      </w:r>
      <w:r w:rsidRPr="00B05026">
        <w:rPr>
          <w:rFonts w:asciiTheme="minorHAnsi" w:hAnsiTheme="minorHAnsi" w:cstheme="minorHAnsi"/>
          <w:b/>
          <w:sz w:val="22"/>
          <w:szCs w:val="22"/>
          <w:u w:val="dotted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B05026">
        <w:rPr>
          <w:rFonts w:asciiTheme="minorHAnsi" w:hAnsiTheme="minorHAnsi" w:cstheme="minorHAnsi"/>
          <w:b/>
          <w:sz w:val="22"/>
          <w:szCs w:val="22"/>
          <w:u w:val="dotted"/>
        </w:rPr>
        <w:instrText xml:space="preserve"> FORMTEXT </w:instrText>
      </w:r>
      <w:r w:rsidRPr="00B05026">
        <w:rPr>
          <w:rFonts w:asciiTheme="minorHAnsi" w:hAnsiTheme="minorHAnsi" w:cstheme="minorHAnsi"/>
          <w:b/>
          <w:sz w:val="22"/>
          <w:szCs w:val="22"/>
          <w:u w:val="dotted"/>
        </w:rPr>
      </w:r>
      <w:r w:rsidRPr="00B05026">
        <w:rPr>
          <w:rFonts w:asciiTheme="minorHAnsi" w:hAnsiTheme="minorHAnsi" w:cstheme="minorHAnsi"/>
          <w:b/>
          <w:sz w:val="22"/>
          <w:szCs w:val="22"/>
          <w:u w:val="dotted"/>
        </w:rPr>
        <w:fldChar w:fldCharType="separate"/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t> </w:t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t> </w:t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t> </w:t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t> </w:t>
      </w:r>
      <w:r w:rsidR="003D3BF3" w:rsidRPr="00B05026">
        <w:rPr>
          <w:rFonts w:asciiTheme="minorHAnsi" w:hAnsiTheme="minorHAnsi" w:cstheme="minorHAnsi"/>
          <w:b/>
          <w:sz w:val="22"/>
          <w:szCs w:val="22"/>
          <w:u w:val="dotted"/>
        </w:rPr>
        <w:t> </w:t>
      </w:r>
      <w:r w:rsidRPr="00B05026">
        <w:rPr>
          <w:rFonts w:asciiTheme="minorHAnsi" w:hAnsiTheme="minorHAnsi" w:cstheme="minorHAnsi"/>
          <w:b/>
          <w:sz w:val="22"/>
          <w:szCs w:val="22"/>
          <w:u w:val="dotted"/>
        </w:rPr>
        <w:fldChar w:fldCharType="end"/>
      </w:r>
      <w:r w:rsidRPr="00B0502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05026">
        <w:rPr>
          <w:rFonts w:asciiTheme="minorHAnsi" w:hAnsiTheme="minorHAnsi" w:cstheme="minorHAnsi"/>
          <w:sz w:val="22"/>
          <w:szCs w:val="22"/>
        </w:rPr>
        <w:t>)</w:t>
      </w:r>
    </w:p>
    <w:p w14:paraId="5DA3B79A" w14:textId="77777777" w:rsidR="0094648A" w:rsidRPr="00B05026" w:rsidRDefault="0094648A" w:rsidP="00363B5C">
      <w:pPr>
        <w:spacing w:line="360" w:lineRule="auto"/>
        <w:ind w:left="4500"/>
        <w:rPr>
          <w:rFonts w:asciiTheme="minorHAnsi" w:hAnsiTheme="minorHAnsi" w:cstheme="minorHAnsi"/>
          <w:sz w:val="22"/>
          <w:szCs w:val="22"/>
        </w:rPr>
      </w:pPr>
      <w:r w:rsidRPr="00B05026">
        <w:rPr>
          <w:rFonts w:asciiTheme="minorHAnsi" w:hAnsiTheme="minorHAnsi" w:cstheme="minorHAnsi"/>
          <w:sz w:val="22"/>
          <w:szCs w:val="22"/>
        </w:rPr>
        <w:t>_________________________________</w:t>
      </w:r>
    </w:p>
    <w:sectPr w:rsidR="0094648A" w:rsidRPr="00B05026" w:rsidSect="007B6FDE">
      <w:pgSz w:w="11906" w:h="16838"/>
      <w:pgMar w:top="2268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9E40" w14:textId="77777777" w:rsidR="00924F75" w:rsidRDefault="00924F75" w:rsidP="007B6FDE">
      <w:r>
        <w:separator/>
      </w:r>
    </w:p>
  </w:endnote>
  <w:endnote w:type="continuationSeparator" w:id="0">
    <w:p w14:paraId="2F828FB6" w14:textId="77777777" w:rsidR="00924F75" w:rsidRDefault="00924F75" w:rsidP="007B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642EE" w14:textId="77777777" w:rsidR="00924F75" w:rsidRDefault="00924F75" w:rsidP="007B6FDE">
      <w:r>
        <w:separator/>
      </w:r>
    </w:p>
  </w:footnote>
  <w:footnote w:type="continuationSeparator" w:id="0">
    <w:p w14:paraId="3DAB1462" w14:textId="77777777" w:rsidR="00924F75" w:rsidRDefault="00924F75" w:rsidP="007B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3C"/>
    <w:rsid w:val="000456DE"/>
    <w:rsid w:val="0008602C"/>
    <w:rsid w:val="000A25B2"/>
    <w:rsid w:val="000B09F9"/>
    <w:rsid w:val="000B188E"/>
    <w:rsid w:val="00184F48"/>
    <w:rsid w:val="001B1F3E"/>
    <w:rsid w:val="001B4572"/>
    <w:rsid w:val="001C4F6F"/>
    <w:rsid w:val="001F72E8"/>
    <w:rsid w:val="002A4E20"/>
    <w:rsid w:val="002B7B17"/>
    <w:rsid w:val="002F5AB6"/>
    <w:rsid w:val="003037AF"/>
    <w:rsid w:val="00307A8F"/>
    <w:rsid w:val="003627A4"/>
    <w:rsid w:val="00363B5C"/>
    <w:rsid w:val="003D3BF3"/>
    <w:rsid w:val="003D59DC"/>
    <w:rsid w:val="003F5205"/>
    <w:rsid w:val="00411228"/>
    <w:rsid w:val="00484BF6"/>
    <w:rsid w:val="0052529E"/>
    <w:rsid w:val="00567E65"/>
    <w:rsid w:val="0065343C"/>
    <w:rsid w:val="006C539F"/>
    <w:rsid w:val="006D4FC4"/>
    <w:rsid w:val="006E3465"/>
    <w:rsid w:val="006F7A0F"/>
    <w:rsid w:val="00707EFF"/>
    <w:rsid w:val="00745F96"/>
    <w:rsid w:val="00746FCC"/>
    <w:rsid w:val="00763309"/>
    <w:rsid w:val="007B6FDE"/>
    <w:rsid w:val="00804FC1"/>
    <w:rsid w:val="008312D9"/>
    <w:rsid w:val="00924F75"/>
    <w:rsid w:val="0094648A"/>
    <w:rsid w:val="00956FF4"/>
    <w:rsid w:val="009755CF"/>
    <w:rsid w:val="009952EC"/>
    <w:rsid w:val="00AD19FE"/>
    <w:rsid w:val="00B05026"/>
    <w:rsid w:val="00B547CB"/>
    <w:rsid w:val="00B97B94"/>
    <w:rsid w:val="00BB7755"/>
    <w:rsid w:val="00BC2EC5"/>
    <w:rsid w:val="00BE3AB2"/>
    <w:rsid w:val="00CA7932"/>
    <w:rsid w:val="00CC5D2F"/>
    <w:rsid w:val="00CC5D90"/>
    <w:rsid w:val="00D0595D"/>
    <w:rsid w:val="00D62B9E"/>
    <w:rsid w:val="00D74645"/>
    <w:rsid w:val="00D74CEC"/>
    <w:rsid w:val="00DA33AD"/>
    <w:rsid w:val="00E23D32"/>
    <w:rsid w:val="00E85568"/>
    <w:rsid w:val="00EA5ABE"/>
    <w:rsid w:val="00EE0491"/>
    <w:rsid w:val="00F44EF0"/>
    <w:rsid w:val="00F855C4"/>
    <w:rsid w:val="00F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C49C8"/>
  <w15:chartTrackingRefBased/>
  <w15:docId w15:val="{0A1C8D69-8413-46BF-9DED-C85A89F0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4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A4E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B6F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6FDE"/>
    <w:rPr>
      <w:sz w:val="24"/>
      <w:szCs w:val="24"/>
    </w:rPr>
  </w:style>
  <w:style w:type="paragraph" w:styleId="Pidipagina">
    <w:name w:val="footer"/>
    <w:basedOn w:val="Normale"/>
    <w:link w:val="PidipaginaCarattere"/>
    <w:rsid w:val="007B6F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6FDE"/>
    <w:rPr>
      <w:sz w:val="24"/>
      <w:szCs w:val="24"/>
    </w:rPr>
  </w:style>
  <w:style w:type="character" w:styleId="Collegamentoipertestuale">
    <w:name w:val="Hyperlink"/>
    <w:basedOn w:val="Carpredefinitoparagrafo"/>
    <w:rsid w:val="003F52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5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ttestato%20tirocin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E15F-CD90-4354-A748-153A455C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Attestato tirocinio</Template>
  <TotalTime>12</TotalTime>
  <Pages>1</Pages>
  <Words>91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 DI EFFETTUAZIONE</vt:lpstr>
    </vt:vector>
  </TitlesOfParts>
  <Company>DSU - Università TRIESTE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DI EFFETTUAZIONE</dc:title>
  <dc:subject/>
  <dc:creator>sara</dc:creator>
  <cp:keywords/>
  <dc:description/>
  <cp:lastModifiedBy>MORELLI PAOLA</cp:lastModifiedBy>
  <cp:revision>4</cp:revision>
  <cp:lastPrinted>2006-06-23T07:32:00Z</cp:lastPrinted>
  <dcterms:created xsi:type="dcterms:W3CDTF">2022-03-13T18:37:00Z</dcterms:created>
  <dcterms:modified xsi:type="dcterms:W3CDTF">2022-03-13T21:03:00Z</dcterms:modified>
</cp:coreProperties>
</file>