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E2" w:rsidRDefault="004E13E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677A02" w:rsidRDefault="00677A0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677A02" w:rsidRDefault="00677A02" w:rsidP="001B25FB">
      <w:pPr>
        <w:tabs>
          <w:tab w:val="left" w:pos="1815"/>
        </w:tabs>
        <w:ind w:left="-567" w:right="-427"/>
        <w:jc w:val="right"/>
      </w:pPr>
    </w:p>
    <w:p w:rsidR="001B25FB" w:rsidRPr="00A7714C" w:rsidRDefault="00D74927" w:rsidP="00A7714C">
      <w:pPr>
        <w:tabs>
          <w:tab w:val="left" w:pos="1815"/>
        </w:tabs>
        <w:ind w:left="-567" w:right="-427"/>
        <w:jc w:val="center"/>
        <w:rPr>
          <w:rFonts w:ascii="Arial" w:hAnsi="Arial" w:cs="Arial"/>
          <w:b/>
          <w:szCs w:val="24"/>
        </w:rPr>
      </w:pPr>
      <w:r w:rsidRPr="00A7714C">
        <w:rPr>
          <w:rFonts w:ascii="Arial" w:hAnsi="Arial" w:cs="Arial"/>
          <w:b/>
          <w:szCs w:val="24"/>
        </w:rPr>
        <w:t xml:space="preserve">RICHIESTA </w:t>
      </w:r>
      <w:r w:rsidR="00700F9C" w:rsidRPr="00A7714C">
        <w:rPr>
          <w:rFonts w:ascii="Arial" w:hAnsi="Arial" w:cs="Arial"/>
          <w:b/>
          <w:szCs w:val="24"/>
        </w:rPr>
        <w:t xml:space="preserve">ANNUALE DI </w:t>
      </w:r>
      <w:r w:rsidRPr="00A7714C">
        <w:rPr>
          <w:rFonts w:ascii="Arial" w:hAnsi="Arial" w:cs="Arial"/>
          <w:b/>
          <w:szCs w:val="24"/>
        </w:rPr>
        <w:t xml:space="preserve">AUTORIZZAZIONE </w:t>
      </w:r>
      <w:r w:rsidR="001B25FB" w:rsidRPr="00A7714C">
        <w:rPr>
          <w:rFonts w:ascii="Arial" w:hAnsi="Arial" w:cs="Arial"/>
          <w:b/>
          <w:szCs w:val="24"/>
        </w:rPr>
        <w:t>MISSION</w:t>
      </w:r>
      <w:r w:rsidR="00941580" w:rsidRPr="00A7714C">
        <w:rPr>
          <w:rFonts w:ascii="Arial" w:hAnsi="Arial" w:cs="Arial"/>
          <w:b/>
          <w:szCs w:val="24"/>
        </w:rPr>
        <w:t>I</w:t>
      </w:r>
      <w:r w:rsidR="001A193D" w:rsidRPr="00A7714C">
        <w:rPr>
          <w:rFonts w:ascii="Arial" w:hAnsi="Arial" w:cs="Arial"/>
          <w:b/>
          <w:szCs w:val="24"/>
        </w:rPr>
        <w:t xml:space="preserve"> DIDATTICHE</w:t>
      </w:r>
      <w:r w:rsidR="00A7714C">
        <w:rPr>
          <w:rFonts w:ascii="Arial" w:hAnsi="Arial" w:cs="Arial"/>
          <w:b/>
          <w:szCs w:val="24"/>
        </w:rPr>
        <w:t xml:space="preserve"> A GORIZIA</w:t>
      </w:r>
    </w:p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r w:rsidR="00A7714C">
        <w:rPr>
          <w:rFonts w:ascii="Verdana" w:hAnsi="Verdana"/>
        </w:rPr>
        <w:t>DISPES</w:t>
      </w:r>
    </w:p>
    <w:p w:rsidR="00573B90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p w:rsidR="00677A02" w:rsidRPr="006D62F8" w:rsidRDefault="00677A02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693"/>
      </w:tblGrid>
      <w:tr w:rsidR="00665D96" w:rsidTr="00665D96">
        <w:tc>
          <w:tcPr>
            <w:tcW w:w="1809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10881"/>
      </w:tblGrid>
      <w:tr w:rsidR="00A7714C" w:rsidTr="00A7714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7714C" w:rsidRDefault="00A7714C" w:rsidP="00A7714C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chiede di essere autori</w:t>
            </w:r>
            <w:r w:rsidR="00766020">
              <w:rPr>
                <w:rFonts w:ascii="Calibri" w:hAnsi="Calibri" w:cs="Calibri"/>
                <w:sz w:val="22"/>
                <w:szCs w:val="22"/>
              </w:rPr>
              <w:t>zzato a svolgere, nell’A.A. 2020/2021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, tutte le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</w:t>
            </w:r>
            <w:r>
              <w:rPr>
                <w:rFonts w:ascii="Calibri" w:hAnsi="Calibri" w:cs="Calibri"/>
                <w:sz w:val="22"/>
                <w:szCs w:val="22"/>
              </w:rPr>
              <w:t>i a GORIZIA necessarie ad espletare</w:t>
            </w:r>
          </w:p>
          <w:p w:rsidR="00A7714C" w:rsidRDefault="00A7714C" w:rsidP="00E34FB2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l’attività didattica </w:t>
            </w:r>
            <w:r w:rsidR="00E34FB2">
              <w:rPr>
                <w:rFonts w:ascii="Calibri" w:hAnsi="Calibri" w:cs="Calibri"/>
                <w:sz w:val="22"/>
                <w:szCs w:val="22"/>
              </w:rPr>
              <w:t xml:space="preserve">(lezioni, esami, riunioni </w:t>
            </w:r>
            <w:proofErr w:type="spellStart"/>
            <w:r w:rsidR="00E34FB2">
              <w:rPr>
                <w:rFonts w:ascii="Calibri" w:hAnsi="Calibri" w:cs="Calibri"/>
                <w:sz w:val="22"/>
                <w:szCs w:val="22"/>
              </w:rPr>
              <w:t>ecc</w:t>
            </w:r>
            <w:proofErr w:type="spellEnd"/>
            <w:r w:rsidR="00E34FB2">
              <w:rPr>
                <w:rFonts w:ascii="Calibri" w:hAnsi="Calibri" w:cs="Calibri"/>
                <w:sz w:val="22"/>
                <w:szCs w:val="22"/>
              </w:rPr>
              <w:t>…)</w:t>
            </w: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1A193D" w:rsidRDefault="001A193D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677A02">
      <w:pPr>
        <w:tabs>
          <w:tab w:val="left" w:pos="1815"/>
        </w:tabs>
        <w:spacing w:line="100" w:lineRule="exact"/>
        <w:ind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convenienza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assenza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trasporto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esigenza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0656C" w:rsidRPr="001C0A5D" w:rsidRDefault="0070656C" w:rsidP="0070656C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b/>
          <w:sz w:val="20"/>
        </w:rPr>
      </w:pPr>
      <w:r w:rsidRPr="001C0A5D">
        <w:rPr>
          <w:rFonts w:ascii="Calibri" w:hAnsi="Calibri" w:cs="Calibri"/>
          <w:b/>
          <w:sz w:val="20"/>
        </w:rPr>
        <w:t>In assenza dei suddetti requisiti, viene riconosciuta, ai soli fini economici, un’indennità chilometrica complessiva, pari al costo del biglietto ferroviario, nella misura prevista per il viaggio in treno.</w:t>
      </w:r>
    </w:p>
    <w:p w:rsidR="0070656C" w:rsidRDefault="0070656C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67EE8" w:rsidRDefault="00B67EE8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677A02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76D77" w:rsidRPr="00D64F73" w:rsidTr="00276D77">
        <w:tc>
          <w:tcPr>
            <w:tcW w:w="2943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276D77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targa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B67EE8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1B25FB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</w:p>
    <w:p w:rsidR="00573B90" w:rsidRDefault="00573B90" w:rsidP="00534FB1">
      <w:pPr>
        <w:spacing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Dichiara inoltre di essere a conoscenza che a consuntivo l’Università conteggerà la quota assicurativa </w:t>
      </w:r>
      <w:proofErr w:type="spellStart"/>
      <w:r>
        <w:rPr>
          <w:rFonts w:ascii="Calibri" w:hAnsi="Calibri" w:cs="Calibri"/>
          <w:sz w:val="20"/>
        </w:rPr>
        <w:t>kasko</w:t>
      </w:r>
      <w:proofErr w:type="spellEnd"/>
      <w:r>
        <w:rPr>
          <w:rFonts w:ascii="Calibri" w:hAnsi="Calibri" w:cs="Calibri"/>
          <w:sz w:val="20"/>
        </w:rPr>
        <w:t xml:space="preserve"> per ogni giornata di uso del mezzo proprio.</w: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714C" w:rsidTr="003E24A4">
        <w:tc>
          <w:tcPr>
            <w:tcW w:w="10206" w:type="dxa"/>
            <w:vAlign w:val="center"/>
          </w:tcPr>
          <w:p w:rsidR="00A7714C" w:rsidRDefault="00A7714C" w:rsidP="0080762B">
            <w:pPr>
              <w:ind w:right="-284"/>
              <w:jc w:val="both"/>
              <w:rPr>
                <w:rFonts w:ascii="Calibri" w:hAnsi="Calibri" w:cs="Calibri"/>
                <w:sz w:val="20"/>
              </w:rPr>
            </w:pPr>
            <w:r w:rsidRPr="0070656C">
              <w:rPr>
                <w:rFonts w:ascii="Calibri" w:hAnsi="Calibri" w:cs="Calibri"/>
                <w:b/>
                <w:sz w:val="20"/>
              </w:rPr>
              <w:t xml:space="preserve">La missione sarà contabilizzata </w:t>
            </w:r>
            <w:r>
              <w:rPr>
                <w:rFonts w:ascii="Calibri" w:hAnsi="Calibri" w:cs="Calibri"/>
                <w:b/>
                <w:sz w:val="20"/>
              </w:rPr>
              <w:t>SUI FONDI A CIO’ DEDICATI DELL’AMMINISTRAZIONE CENTRALE</w:t>
            </w:r>
          </w:p>
        </w:tc>
      </w:tr>
    </w:tbl>
    <w:p w:rsidR="001B25FB" w:rsidRDefault="001B25FB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A7714C" w:rsidRPr="00F44169" w:rsidRDefault="00A7714C" w:rsidP="00A7714C">
      <w:pPr>
        <w:jc w:val="both"/>
        <w:rPr>
          <w:rFonts w:asciiTheme="minorHAnsi" w:hAnsiTheme="minorHAnsi"/>
        </w:rPr>
      </w:pPr>
      <w:r w:rsidRPr="00A7714C">
        <w:rPr>
          <w:rFonts w:ascii="Calibri" w:hAnsi="Calibri" w:cs="Calibri"/>
          <w:sz w:val="20"/>
        </w:rPr>
        <w:t xml:space="preserve">Vista la circolare n. 41/2010 </w:t>
      </w:r>
      <w:proofErr w:type="spellStart"/>
      <w:r w:rsidRPr="00A7714C">
        <w:rPr>
          <w:rFonts w:ascii="Calibri" w:hAnsi="Calibri" w:cs="Calibri"/>
          <w:sz w:val="20"/>
        </w:rPr>
        <w:t>Prot</w:t>
      </w:r>
      <w:proofErr w:type="spellEnd"/>
      <w:r w:rsidRPr="00A7714C">
        <w:rPr>
          <w:rFonts w:ascii="Calibri" w:hAnsi="Calibri" w:cs="Calibri"/>
          <w:sz w:val="20"/>
        </w:rPr>
        <w:t xml:space="preserve">. 14115 del 9 giugno 2010, recante disposizioni in materia di missioni ex DL 78/2010, entrato in vigore il 31 maggio 2010, per il personale contrattualizzato di cui al </w:t>
      </w:r>
      <w:proofErr w:type="spellStart"/>
      <w:r w:rsidRPr="00A7714C">
        <w:rPr>
          <w:rFonts w:ascii="Calibri" w:hAnsi="Calibri" w:cs="Calibri"/>
          <w:sz w:val="20"/>
        </w:rPr>
        <w:t>D.Lgs.</w:t>
      </w:r>
      <w:proofErr w:type="spellEnd"/>
      <w:r w:rsidRPr="00A7714C">
        <w:rPr>
          <w:rFonts w:ascii="Calibri" w:hAnsi="Calibri" w:cs="Calibri"/>
          <w:sz w:val="20"/>
        </w:rPr>
        <w:t xml:space="preserve"> 165/2001, tra cui ricade la figura del collaboratore ed esperto linguistico, si rimborsa il corrispettivo del biglietto del treno A/R per la località di missione al posto dell’indennità chilometrica</w:t>
      </w:r>
      <w:r w:rsidRPr="00F44169">
        <w:rPr>
          <w:rFonts w:asciiTheme="minorHAnsi" w:hAnsiTheme="minorHAnsi"/>
          <w:sz w:val="22"/>
          <w:szCs w:val="22"/>
        </w:rPr>
        <w:t xml:space="preserve">. </w:t>
      </w:r>
    </w:p>
    <w:p w:rsidR="00B67EE8" w:rsidRDefault="00B67EE8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276D77" w:rsidRDefault="00276D77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 w:rsidRPr="00A7714C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A7714C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A7714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Pr="00A7714C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Pr="00A7714C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A7714C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A7714C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A7714C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A7714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F0" w:rsidRDefault="00AC32F0">
      <w:r>
        <w:separator/>
      </w:r>
    </w:p>
  </w:endnote>
  <w:endnote w:type="continuationSeparator" w:id="0">
    <w:p w:rsidR="00AC32F0" w:rsidRDefault="00AC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F0" w:rsidRDefault="00AC32F0">
      <w:r>
        <w:separator/>
      </w:r>
    </w:p>
  </w:footnote>
  <w:footnote w:type="continuationSeparator" w:id="0">
    <w:p w:rsidR="00AC32F0" w:rsidRDefault="00AC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 w:rsidR="00A7714C">
      <w:rPr>
        <w:rFonts w:ascii="Helvetica" w:hAnsi="Helvetica"/>
        <w:b/>
        <w:sz w:val="18"/>
        <w:szCs w:val="18"/>
      </w:rPr>
      <w:t>Scienze Politiche e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9636E"/>
    <w:rsid w:val="001A193D"/>
    <w:rsid w:val="001B25FB"/>
    <w:rsid w:val="001D55E2"/>
    <w:rsid w:val="001D5611"/>
    <w:rsid w:val="002208EC"/>
    <w:rsid w:val="002219CE"/>
    <w:rsid w:val="00221E6C"/>
    <w:rsid w:val="002323DF"/>
    <w:rsid w:val="00235459"/>
    <w:rsid w:val="00263520"/>
    <w:rsid w:val="00276D77"/>
    <w:rsid w:val="00283703"/>
    <w:rsid w:val="00316E34"/>
    <w:rsid w:val="00335991"/>
    <w:rsid w:val="00356BCB"/>
    <w:rsid w:val="00380050"/>
    <w:rsid w:val="0038662A"/>
    <w:rsid w:val="003A6429"/>
    <w:rsid w:val="003C7943"/>
    <w:rsid w:val="003D1709"/>
    <w:rsid w:val="00400FFC"/>
    <w:rsid w:val="004031A3"/>
    <w:rsid w:val="0042168F"/>
    <w:rsid w:val="004530B8"/>
    <w:rsid w:val="0045319D"/>
    <w:rsid w:val="00472E82"/>
    <w:rsid w:val="00495C0A"/>
    <w:rsid w:val="004C353A"/>
    <w:rsid w:val="004D610C"/>
    <w:rsid w:val="004E13E2"/>
    <w:rsid w:val="004E3786"/>
    <w:rsid w:val="004F6A24"/>
    <w:rsid w:val="00523EAD"/>
    <w:rsid w:val="00534FB1"/>
    <w:rsid w:val="00573B90"/>
    <w:rsid w:val="005C06BE"/>
    <w:rsid w:val="0061397D"/>
    <w:rsid w:val="00665D96"/>
    <w:rsid w:val="006709FA"/>
    <w:rsid w:val="00677A02"/>
    <w:rsid w:val="006852A0"/>
    <w:rsid w:val="006B3235"/>
    <w:rsid w:val="006C57AE"/>
    <w:rsid w:val="006D161A"/>
    <w:rsid w:val="006D4AE0"/>
    <w:rsid w:val="006D62F8"/>
    <w:rsid w:val="006E49B9"/>
    <w:rsid w:val="006F4EB1"/>
    <w:rsid w:val="00700F9C"/>
    <w:rsid w:val="0070656C"/>
    <w:rsid w:val="007177F9"/>
    <w:rsid w:val="00725236"/>
    <w:rsid w:val="00766020"/>
    <w:rsid w:val="00774A44"/>
    <w:rsid w:val="007A20C9"/>
    <w:rsid w:val="0080762B"/>
    <w:rsid w:val="008368DE"/>
    <w:rsid w:val="0087578B"/>
    <w:rsid w:val="0089289E"/>
    <w:rsid w:val="008E1767"/>
    <w:rsid w:val="008F73E8"/>
    <w:rsid w:val="0090724A"/>
    <w:rsid w:val="00911916"/>
    <w:rsid w:val="00941580"/>
    <w:rsid w:val="009427FB"/>
    <w:rsid w:val="00943441"/>
    <w:rsid w:val="0095185B"/>
    <w:rsid w:val="009F60A0"/>
    <w:rsid w:val="00A328F9"/>
    <w:rsid w:val="00A7714C"/>
    <w:rsid w:val="00A85E8D"/>
    <w:rsid w:val="00AC32F0"/>
    <w:rsid w:val="00AC7CCF"/>
    <w:rsid w:val="00AE243C"/>
    <w:rsid w:val="00B16B53"/>
    <w:rsid w:val="00B26A1C"/>
    <w:rsid w:val="00B34873"/>
    <w:rsid w:val="00B3788C"/>
    <w:rsid w:val="00B62EA0"/>
    <w:rsid w:val="00B67EE8"/>
    <w:rsid w:val="00BA7DE7"/>
    <w:rsid w:val="00BB3646"/>
    <w:rsid w:val="00BE4675"/>
    <w:rsid w:val="00C35203"/>
    <w:rsid w:val="00C36E4B"/>
    <w:rsid w:val="00C53DFA"/>
    <w:rsid w:val="00C71ED1"/>
    <w:rsid w:val="00C773AF"/>
    <w:rsid w:val="00CA029F"/>
    <w:rsid w:val="00CD1459"/>
    <w:rsid w:val="00CE0714"/>
    <w:rsid w:val="00CF170F"/>
    <w:rsid w:val="00D06501"/>
    <w:rsid w:val="00D16E85"/>
    <w:rsid w:val="00D52281"/>
    <w:rsid w:val="00D64F73"/>
    <w:rsid w:val="00D65FB7"/>
    <w:rsid w:val="00D74927"/>
    <w:rsid w:val="00D74996"/>
    <w:rsid w:val="00D77061"/>
    <w:rsid w:val="00D8522B"/>
    <w:rsid w:val="00D96A01"/>
    <w:rsid w:val="00DA3F1B"/>
    <w:rsid w:val="00DC05BB"/>
    <w:rsid w:val="00DF613F"/>
    <w:rsid w:val="00E02DAD"/>
    <w:rsid w:val="00E0420F"/>
    <w:rsid w:val="00E06AF7"/>
    <w:rsid w:val="00E34FB2"/>
    <w:rsid w:val="00E42069"/>
    <w:rsid w:val="00E75461"/>
    <w:rsid w:val="00E92578"/>
    <w:rsid w:val="00EB0DED"/>
    <w:rsid w:val="00ED101A"/>
    <w:rsid w:val="00EF4565"/>
    <w:rsid w:val="00F428F3"/>
    <w:rsid w:val="00F723B5"/>
    <w:rsid w:val="00F8303F"/>
    <w:rsid w:val="00F869BC"/>
    <w:rsid w:val="00F93CD4"/>
    <w:rsid w:val="00FA0D61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AADBBA"/>
  <w15:docId w15:val="{A2DE8A5B-B2E1-4568-B3D9-78E2862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771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1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1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1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B844-7281-460F-BDDB-C6427FEB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0</TotalTime>
  <Pages>1</Pages>
  <Words>276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sara</cp:lastModifiedBy>
  <cp:revision>2</cp:revision>
  <cp:lastPrinted>2018-03-22T08:20:00Z</cp:lastPrinted>
  <dcterms:created xsi:type="dcterms:W3CDTF">2020-12-02T11:49:00Z</dcterms:created>
  <dcterms:modified xsi:type="dcterms:W3CDTF">2020-12-02T11:49:00Z</dcterms:modified>
</cp:coreProperties>
</file>